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D641" w14:textId="4FF5597D" w:rsidR="008019BA" w:rsidRDefault="00CE7845">
      <w:pPr>
        <w:pStyle w:val="Title"/>
      </w:pPr>
      <w:r>
        <w:t>My Career Milestones Journal</w:t>
      </w:r>
    </w:p>
    <w:p w14:paraId="6A4F6962" w14:textId="3F70DF8F" w:rsidR="008019BA" w:rsidRPr="005A25B4" w:rsidRDefault="00CE7845">
      <w:pPr>
        <w:pStyle w:val="Heading1"/>
        <w:rPr>
          <w:i/>
          <w:color w:val="C00000"/>
        </w:rPr>
      </w:pPr>
      <w:r>
        <w:rPr>
          <w:i/>
          <w:color w:val="C00000"/>
        </w:rPr>
        <w:t>Challenge – Action – Results</w:t>
      </w:r>
      <w:r w:rsidR="005F43A4">
        <w:rPr>
          <w:i/>
          <w:color w:val="C00000"/>
        </w:rPr>
        <w:t xml:space="preserve"> (CAR)</w:t>
      </w:r>
      <w:r>
        <w:rPr>
          <w:i/>
          <w:color w:val="C00000"/>
        </w:rPr>
        <w:t xml:space="preserve"> Career Log</w:t>
      </w:r>
    </w:p>
    <w:p w14:paraId="7AEB4FDD" w14:textId="7177B63E" w:rsidR="008019BA" w:rsidRDefault="008019BA" w:rsidP="00551D34"/>
    <w:p w14:paraId="021A86B5" w14:textId="21411CA0" w:rsidR="00992A06" w:rsidRDefault="00617A95">
      <w:r>
        <w:rPr>
          <w:noProof/>
          <w:lang w:eastAsia="en-US"/>
        </w:rPr>
        <w:drawing>
          <wp:inline distT="0" distB="0" distL="0" distR="0" wp14:anchorId="4EAE8640" wp14:editId="26C3ADCA">
            <wp:extent cx="5486400" cy="3121152"/>
            <wp:effectExtent l="0" t="0" r="0" b="3175"/>
            <wp:docPr id="2" name="Picture 2" descr="Red, yellow, and brown boulders on a beach in bright sunshine with a blue s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117" cy="3122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3FEB2A0" w14:textId="5C7E8B86" w:rsidR="00CE7845" w:rsidRDefault="00551D34" w:rsidP="00CE7845">
      <w:pPr>
        <w:spacing w:after="0"/>
      </w:pPr>
      <w:r>
        <w:t xml:space="preserve">For: </w:t>
      </w:r>
      <w:r w:rsidR="00A67ED4">
        <w:t>__________________</w:t>
      </w:r>
    </w:p>
    <w:p w14:paraId="2E6D6CBC" w14:textId="75DF7688" w:rsidR="00551D34" w:rsidRDefault="005A25B4" w:rsidP="00CE7845">
      <w:pPr>
        <w:spacing w:after="0"/>
      </w:pPr>
      <w:r>
        <w:t xml:space="preserve">Role: </w:t>
      </w:r>
      <w:r w:rsidR="00A67ED4">
        <w:t>_____________________</w:t>
      </w:r>
    </w:p>
    <w:p w14:paraId="19A5C95F" w14:textId="77777777" w:rsidR="00CE7845" w:rsidRDefault="00CE7845" w:rsidP="00FE4788">
      <w:pPr>
        <w:spacing w:after="0" w:line="276" w:lineRule="auto"/>
      </w:pPr>
    </w:p>
    <w:p w14:paraId="42902170" w14:textId="45A3028E" w:rsidR="00551D34" w:rsidRDefault="00FE4788" w:rsidP="00FE4788">
      <w:pPr>
        <w:spacing w:after="0" w:line="276" w:lineRule="auto"/>
      </w:pPr>
      <w:r>
        <w:t xml:space="preserve">Created </w:t>
      </w:r>
      <w:proofErr w:type="gramStart"/>
      <w:r>
        <w:t>by:</w:t>
      </w:r>
      <w:proofErr w:type="gramEnd"/>
      <w:r>
        <w:t xml:space="preserve"> Lori A. Jazvac, Master Resume Writer/Career Consultant</w:t>
      </w:r>
    </w:p>
    <w:p w14:paraId="7AAC7CE6" w14:textId="35E926A3" w:rsidR="00FE4788" w:rsidRDefault="00FE4788" w:rsidP="00FE4788">
      <w:pPr>
        <w:spacing w:after="0" w:line="276" w:lineRule="auto"/>
      </w:pPr>
      <w:r>
        <w:t>Creative Horizons Communications – Resumes</w:t>
      </w:r>
    </w:p>
    <w:p w14:paraId="188876F9" w14:textId="77777777" w:rsidR="00FE4788" w:rsidRDefault="00017BAC" w:rsidP="00FE4788">
      <w:pPr>
        <w:spacing w:after="0" w:line="276" w:lineRule="auto"/>
      </w:pPr>
      <w:hyperlink r:id="rId8" w:history="1">
        <w:r w:rsidR="00FE4788" w:rsidRPr="00916941">
          <w:rPr>
            <w:rStyle w:val="Hyperlink"/>
          </w:rPr>
          <w:t>https://www.creativeresumestrategist.com</w:t>
        </w:r>
      </w:hyperlink>
      <w:r w:rsidR="00FE4788">
        <w:t xml:space="preserve"> </w:t>
      </w:r>
    </w:p>
    <w:p w14:paraId="27047DDF" w14:textId="3C57B822" w:rsidR="00551D34" w:rsidRDefault="00FE4788" w:rsidP="00FE4788">
      <w:pPr>
        <w:spacing w:after="0" w:line="276" w:lineRule="auto"/>
      </w:pPr>
      <w:r>
        <w:t xml:space="preserve">905.730.2374 | </w:t>
      </w:r>
      <w:hyperlink r:id="rId9" w:history="1">
        <w:r w:rsidRPr="00916941">
          <w:rPr>
            <w:rStyle w:val="Hyperlink"/>
          </w:rPr>
          <w:t>creativehorizonsresumes@gmail.com</w:t>
        </w:r>
      </w:hyperlink>
      <w:r>
        <w:t xml:space="preserve"> </w:t>
      </w:r>
    </w:p>
    <w:p w14:paraId="0A150D39" w14:textId="082AF571" w:rsidR="00551D34" w:rsidRDefault="00551D34"/>
    <w:p w14:paraId="6A74DEBF" w14:textId="06845BB0" w:rsidR="005F43A4" w:rsidRPr="005F43A4" w:rsidRDefault="005F43A4" w:rsidP="005F43A4">
      <w:pPr>
        <w:jc w:val="center"/>
        <w:rPr>
          <w:i/>
          <w:color w:val="9B4A06" w:themeColor="accent5" w:themeShade="80"/>
        </w:rPr>
      </w:pPr>
      <w:r w:rsidRPr="005F43A4">
        <w:rPr>
          <w:i/>
          <w:color w:val="9B4A06" w:themeColor="accent5" w:themeShade="80"/>
        </w:rPr>
        <w:t>“Career stories are like footprints made in your career…</w:t>
      </w:r>
    </w:p>
    <w:p w14:paraId="783C7D79" w14:textId="77777777" w:rsidR="000E4759" w:rsidRDefault="005F43A4" w:rsidP="005F43A4">
      <w:pPr>
        <w:jc w:val="center"/>
        <w:rPr>
          <w:i/>
          <w:color w:val="9B4A06" w:themeColor="accent5" w:themeShade="80"/>
        </w:rPr>
      </w:pPr>
      <w:r w:rsidRPr="005F43A4">
        <w:rPr>
          <w:i/>
          <w:color w:val="9B4A06" w:themeColor="accent5" w:themeShade="80"/>
        </w:rPr>
        <w:t>With every challenge you encounter, you grow and expand your horizons…</w:t>
      </w:r>
    </w:p>
    <w:p w14:paraId="51BCA4E3" w14:textId="7A3C4100" w:rsidR="005F43A4" w:rsidRDefault="005F43A4" w:rsidP="00A67ED4">
      <w:pPr>
        <w:jc w:val="center"/>
        <w:rPr>
          <w:i/>
          <w:color w:val="9B4A06" w:themeColor="accent5" w:themeShade="80"/>
        </w:rPr>
      </w:pPr>
      <w:r w:rsidRPr="005F43A4">
        <w:rPr>
          <w:i/>
          <w:color w:val="9B4A06" w:themeColor="accent5" w:themeShade="80"/>
        </w:rPr>
        <w:t>you set a</w:t>
      </w:r>
      <w:r>
        <w:rPr>
          <w:i/>
          <w:color w:val="9B4A06" w:themeColor="accent5" w:themeShade="80"/>
        </w:rPr>
        <w:t xml:space="preserve">n inspiring </w:t>
      </w:r>
      <w:r w:rsidRPr="005F43A4">
        <w:rPr>
          <w:i/>
          <w:color w:val="9B4A06" w:themeColor="accent5" w:themeShade="80"/>
        </w:rPr>
        <w:t xml:space="preserve">milestone </w:t>
      </w:r>
      <w:r>
        <w:rPr>
          <w:i/>
          <w:color w:val="9B4A06" w:themeColor="accent5" w:themeShade="80"/>
        </w:rPr>
        <w:t xml:space="preserve">and a shining example of success </w:t>
      </w:r>
      <w:r w:rsidRPr="005F43A4">
        <w:rPr>
          <w:i/>
          <w:color w:val="9B4A06" w:themeColor="accent5" w:themeShade="80"/>
        </w:rPr>
        <w:t>represented by the actions that you take and the impact that you make in the world.</w:t>
      </w:r>
      <w:r>
        <w:rPr>
          <w:i/>
          <w:color w:val="9B4A06" w:themeColor="accent5" w:themeShade="80"/>
        </w:rPr>
        <w:t xml:space="preserve">” </w:t>
      </w:r>
      <w:r w:rsidR="00A67ED4">
        <w:rPr>
          <w:i/>
          <w:color w:val="9B4A06" w:themeColor="accent5" w:themeShade="80"/>
        </w:rPr>
        <w:t xml:space="preserve"> </w:t>
      </w:r>
      <w:r>
        <w:rPr>
          <w:i/>
          <w:color w:val="9B4A06" w:themeColor="accent5" w:themeShade="80"/>
        </w:rPr>
        <w:t>– Lori A. Jazvac</w:t>
      </w:r>
    </w:p>
    <w:p w14:paraId="73169ECE" w14:textId="289EC6CF" w:rsidR="00CE7845" w:rsidRPr="005F43A4" w:rsidRDefault="005F43A4" w:rsidP="005F43A4">
      <w:pPr>
        <w:jc w:val="center"/>
        <w:rPr>
          <w:i/>
          <w:color w:val="9B4A06" w:themeColor="accent5" w:themeShade="80"/>
        </w:rPr>
      </w:pPr>
      <w:r>
        <w:rPr>
          <w:i/>
          <w:color w:val="9B4A06" w:themeColor="accent5" w:themeShade="80"/>
        </w:rPr>
        <w:lastRenderedPageBreak/>
        <w:t>“</w:t>
      </w:r>
      <w:r w:rsidRPr="005F43A4">
        <w:rPr>
          <w:i/>
          <w:color w:val="9B4A06" w:themeColor="accent5" w:themeShade="80"/>
        </w:rPr>
        <w:t xml:space="preserve">Never underestimate your unique value or the </w:t>
      </w:r>
      <w:r>
        <w:rPr>
          <w:i/>
          <w:color w:val="9B4A06" w:themeColor="accent5" w:themeShade="80"/>
        </w:rPr>
        <w:t>precious value</w:t>
      </w:r>
      <w:r w:rsidRPr="005F43A4">
        <w:rPr>
          <w:i/>
          <w:color w:val="9B4A06" w:themeColor="accent5" w:themeShade="80"/>
        </w:rPr>
        <w:t xml:space="preserve"> of your milestones.” – Lori A. Jazvac</w:t>
      </w:r>
    </w:p>
    <w:p w14:paraId="27E190A5" w14:textId="7BFA535E" w:rsidR="00551D34" w:rsidRPr="00551D34" w:rsidRDefault="00551D34" w:rsidP="00551D34">
      <w:pPr>
        <w:jc w:val="center"/>
        <w:rPr>
          <w:b/>
          <w:i/>
          <w:color w:val="C00000"/>
          <w:u w:val="single"/>
        </w:rPr>
      </w:pPr>
      <w:r w:rsidRPr="00551D34">
        <w:rPr>
          <w:b/>
          <w:i/>
          <w:color w:val="C00000"/>
          <w:u w:val="single"/>
        </w:rPr>
        <w:t>My Career Accomplishments</w:t>
      </w:r>
      <w:r w:rsidR="005F43A4">
        <w:rPr>
          <w:b/>
          <w:i/>
          <w:color w:val="C00000"/>
          <w:u w:val="single"/>
        </w:rPr>
        <w:t xml:space="preserve"> / </w:t>
      </w:r>
      <w:r w:rsidRPr="00551D34">
        <w:rPr>
          <w:b/>
          <w:i/>
          <w:color w:val="C00000"/>
          <w:u w:val="single"/>
        </w:rPr>
        <w:t>Milestones using CAR Method</w:t>
      </w:r>
    </w:p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3114"/>
        <w:gridCol w:w="7813"/>
      </w:tblGrid>
      <w:tr w:rsidR="00551D34" w14:paraId="55B0D50F" w14:textId="77777777" w:rsidTr="00CE7845">
        <w:tc>
          <w:tcPr>
            <w:tcW w:w="3114" w:type="dxa"/>
          </w:tcPr>
          <w:p w14:paraId="6F6111FD" w14:textId="1B4DED12" w:rsidR="00551D34" w:rsidRDefault="00551D34" w:rsidP="00551D34">
            <w:r>
              <w:t>CAR Story / Incident 1</w:t>
            </w:r>
          </w:p>
        </w:tc>
        <w:tc>
          <w:tcPr>
            <w:tcW w:w="7813" w:type="dxa"/>
          </w:tcPr>
          <w:p w14:paraId="79FC0DF8" w14:textId="1F5399E4" w:rsidR="00551D34" w:rsidRDefault="00551D34" w:rsidP="00551D34">
            <w:r>
              <w:t>Challenge:</w:t>
            </w:r>
          </w:p>
        </w:tc>
      </w:tr>
      <w:tr w:rsidR="00551D34" w14:paraId="177BEF74" w14:textId="77777777" w:rsidTr="00CE7845">
        <w:tc>
          <w:tcPr>
            <w:tcW w:w="3114" w:type="dxa"/>
          </w:tcPr>
          <w:p w14:paraId="7BEA84ED" w14:textId="2B8162EE" w:rsidR="00551D34" w:rsidRDefault="00551D34" w:rsidP="00551D34">
            <w:r>
              <w:t xml:space="preserve">Date: </w:t>
            </w:r>
          </w:p>
        </w:tc>
        <w:tc>
          <w:tcPr>
            <w:tcW w:w="7813" w:type="dxa"/>
          </w:tcPr>
          <w:p w14:paraId="6EFA6830" w14:textId="56F6A400" w:rsidR="00551D34" w:rsidRDefault="00551D34" w:rsidP="00551D34">
            <w:r>
              <w:t>Action:</w:t>
            </w:r>
          </w:p>
        </w:tc>
      </w:tr>
      <w:tr w:rsidR="00551D34" w14:paraId="46890A1E" w14:textId="77777777" w:rsidTr="00CE7845">
        <w:tc>
          <w:tcPr>
            <w:tcW w:w="3114" w:type="dxa"/>
          </w:tcPr>
          <w:p w14:paraId="089DEBEB" w14:textId="73E91757" w:rsidR="00551D34" w:rsidRDefault="00551D34" w:rsidP="00551D34">
            <w:r>
              <w:t>Role:</w:t>
            </w:r>
          </w:p>
        </w:tc>
        <w:tc>
          <w:tcPr>
            <w:tcW w:w="7813" w:type="dxa"/>
          </w:tcPr>
          <w:p w14:paraId="2D704162" w14:textId="6C7B3EFE" w:rsidR="00551D34" w:rsidRDefault="00551D34" w:rsidP="00551D34">
            <w:r>
              <w:t xml:space="preserve">Result/Impact: </w:t>
            </w:r>
          </w:p>
        </w:tc>
      </w:tr>
      <w:tr w:rsidR="00551D34" w14:paraId="7957D729" w14:textId="77777777" w:rsidTr="00CE7845">
        <w:tc>
          <w:tcPr>
            <w:tcW w:w="3114" w:type="dxa"/>
          </w:tcPr>
          <w:p w14:paraId="1255FF9C" w14:textId="77777777" w:rsidR="00551D34" w:rsidRDefault="00551D34" w:rsidP="00551D34"/>
        </w:tc>
        <w:tc>
          <w:tcPr>
            <w:tcW w:w="7813" w:type="dxa"/>
          </w:tcPr>
          <w:p w14:paraId="083BCDEE" w14:textId="77777777" w:rsidR="00551D34" w:rsidRDefault="00551D34" w:rsidP="00551D34"/>
        </w:tc>
      </w:tr>
      <w:tr w:rsidR="00551D34" w14:paraId="4197C892" w14:textId="77777777" w:rsidTr="00CE7845">
        <w:tc>
          <w:tcPr>
            <w:tcW w:w="3114" w:type="dxa"/>
          </w:tcPr>
          <w:p w14:paraId="0B544526" w14:textId="77777777" w:rsidR="00551D34" w:rsidRDefault="00551D34" w:rsidP="00551D34"/>
        </w:tc>
        <w:tc>
          <w:tcPr>
            <w:tcW w:w="7813" w:type="dxa"/>
          </w:tcPr>
          <w:p w14:paraId="2EF22417" w14:textId="77777777" w:rsidR="00551D34" w:rsidRDefault="00EA695A" w:rsidP="00551D34">
            <w:pPr>
              <w:rPr>
                <w:i/>
              </w:rPr>
            </w:pPr>
            <w:r>
              <w:rPr>
                <w:i/>
              </w:rPr>
              <w:t xml:space="preserve">Things I </w:t>
            </w:r>
            <w:r w:rsidR="005A25B4" w:rsidRPr="005A25B4">
              <w:rPr>
                <w:i/>
              </w:rPr>
              <w:t xml:space="preserve">learned: </w:t>
            </w:r>
          </w:p>
          <w:p w14:paraId="5456D9BD" w14:textId="77777777" w:rsidR="00CE7845" w:rsidRDefault="00CE7845" w:rsidP="00551D34">
            <w:pPr>
              <w:rPr>
                <w:i/>
              </w:rPr>
            </w:pPr>
          </w:p>
          <w:p w14:paraId="3AED6DBD" w14:textId="1A5F47EC" w:rsidR="00CE7845" w:rsidRPr="005A25B4" w:rsidRDefault="00CE7845" w:rsidP="00551D34">
            <w:pPr>
              <w:rPr>
                <w:i/>
              </w:rPr>
            </w:pPr>
          </w:p>
        </w:tc>
      </w:tr>
      <w:tr w:rsidR="00551D34" w14:paraId="3DD55774" w14:textId="77777777" w:rsidTr="00CE7845">
        <w:tc>
          <w:tcPr>
            <w:tcW w:w="3114" w:type="dxa"/>
          </w:tcPr>
          <w:p w14:paraId="0028EF91" w14:textId="77777777" w:rsidR="00551D34" w:rsidRDefault="00551D34" w:rsidP="00551D34"/>
        </w:tc>
        <w:tc>
          <w:tcPr>
            <w:tcW w:w="7813" w:type="dxa"/>
          </w:tcPr>
          <w:p w14:paraId="3D7B4A12" w14:textId="77777777" w:rsidR="00551D34" w:rsidRDefault="00551D34" w:rsidP="00551D34"/>
        </w:tc>
      </w:tr>
      <w:tr w:rsidR="00551D34" w14:paraId="4687BEC4" w14:textId="77777777" w:rsidTr="00CE7845">
        <w:tc>
          <w:tcPr>
            <w:tcW w:w="3114" w:type="dxa"/>
          </w:tcPr>
          <w:p w14:paraId="39E62679" w14:textId="33A8DDE8" w:rsidR="00551D34" w:rsidRDefault="00551D34" w:rsidP="00551D34">
            <w:r>
              <w:t>CAR Story / Incident 2</w:t>
            </w:r>
          </w:p>
        </w:tc>
        <w:tc>
          <w:tcPr>
            <w:tcW w:w="7813" w:type="dxa"/>
          </w:tcPr>
          <w:p w14:paraId="4D5EBD0F" w14:textId="4AE0B18B" w:rsidR="00551D34" w:rsidRDefault="00551D34" w:rsidP="00551D34">
            <w:r>
              <w:t>Challenge:</w:t>
            </w:r>
          </w:p>
        </w:tc>
      </w:tr>
      <w:tr w:rsidR="00551D34" w14:paraId="46991D84" w14:textId="77777777" w:rsidTr="00CE7845">
        <w:tc>
          <w:tcPr>
            <w:tcW w:w="3114" w:type="dxa"/>
          </w:tcPr>
          <w:p w14:paraId="60AE48A2" w14:textId="297E47F2" w:rsidR="00551D34" w:rsidRDefault="00551D34" w:rsidP="00551D34">
            <w:r>
              <w:t>Date:</w:t>
            </w:r>
          </w:p>
        </w:tc>
        <w:tc>
          <w:tcPr>
            <w:tcW w:w="7813" w:type="dxa"/>
          </w:tcPr>
          <w:p w14:paraId="19254A1E" w14:textId="025E87DE" w:rsidR="00551D34" w:rsidRDefault="00551D34" w:rsidP="00551D34">
            <w:r>
              <w:t xml:space="preserve">Action: </w:t>
            </w:r>
          </w:p>
        </w:tc>
      </w:tr>
      <w:tr w:rsidR="00551D34" w14:paraId="2C93DA4A" w14:textId="77777777" w:rsidTr="00CE7845">
        <w:tc>
          <w:tcPr>
            <w:tcW w:w="3114" w:type="dxa"/>
          </w:tcPr>
          <w:p w14:paraId="7B0E28C4" w14:textId="0EAA6613" w:rsidR="00551D34" w:rsidRDefault="00551D34" w:rsidP="00551D34">
            <w:r>
              <w:t>Role:</w:t>
            </w:r>
          </w:p>
        </w:tc>
        <w:tc>
          <w:tcPr>
            <w:tcW w:w="7813" w:type="dxa"/>
          </w:tcPr>
          <w:p w14:paraId="693EE2E8" w14:textId="21CB6F3F" w:rsidR="00551D34" w:rsidRDefault="00551D34" w:rsidP="00551D34">
            <w:r>
              <w:t>Result/Impact:</w:t>
            </w:r>
          </w:p>
        </w:tc>
      </w:tr>
      <w:tr w:rsidR="00551D34" w14:paraId="3263E8AB" w14:textId="77777777" w:rsidTr="00CE7845">
        <w:tc>
          <w:tcPr>
            <w:tcW w:w="3114" w:type="dxa"/>
          </w:tcPr>
          <w:p w14:paraId="3F2A13F6" w14:textId="77777777" w:rsidR="00551D34" w:rsidRDefault="00551D34" w:rsidP="00551D34">
            <w:pPr>
              <w:jc w:val="right"/>
            </w:pPr>
          </w:p>
        </w:tc>
        <w:tc>
          <w:tcPr>
            <w:tcW w:w="7813" w:type="dxa"/>
          </w:tcPr>
          <w:p w14:paraId="4C4C9E5B" w14:textId="77777777" w:rsidR="00551D34" w:rsidRDefault="00551D34" w:rsidP="00551D34"/>
        </w:tc>
      </w:tr>
      <w:tr w:rsidR="00551D34" w14:paraId="6E55EE47" w14:textId="77777777" w:rsidTr="00CE7845">
        <w:tc>
          <w:tcPr>
            <w:tcW w:w="3114" w:type="dxa"/>
          </w:tcPr>
          <w:p w14:paraId="131EB875" w14:textId="77777777" w:rsidR="00551D34" w:rsidRDefault="00551D34" w:rsidP="00551D34">
            <w:pPr>
              <w:jc w:val="right"/>
            </w:pPr>
          </w:p>
        </w:tc>
        <w:tc>
          <w:tcPr>
            <w:tcW w:w="7813" w:type="dxa"/>
          </w:tcPr>
          <w:p w14:paraId="51D1AAE1" w14:textId="77777777" w:rsidR="00551D34" w:rsidRDefault="005A25B4" w:rsidP="00551D34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44DC0D9B" w14:textId="77777777" w:rsidR="00CE7845" w:rsidRDefault="00CE7845" w:rsidP="00551D34"/>
          <w:p w14:paraId="1C972AE9" w14:textId="739561F6" w:rsidR="00CE7845" w:rsidRDefault="00CE7845" w:rsidP="00551D34"/>
        </w:tc>
      </w:tr>
      <w:tr w:rsidR="00551D34" w14:paraId="2C97551E" w14:textId="77777777" w:rsidTr="00CE7845">
        <w:tc>
          <w:tcPr>
            <w:tcW w:w="3114" w:type="dxa"/>
          </w:tcPr>
          <w:p w14:paraId="31D9EA7A" w14:textId="77777777" w:rsidR="00551D34" w:rsidRDefault="00551D34" w:rsidP="00551D34">
            <w:pPr>
              <w:jc w:val="right"/>
            </w:pPr>
          </w:p>
        </w:tc>
        <w:tc>
          <w:tcPr>
            <w:tcW w:w="7813" w:type="dxa"/>
          </w:tcPr>
          <w:p w14:paraId="10050B83" w14:textId="77777777" w:rsidR="00551D34" w:rsidRDefault="00551D34" w:rsidP="00551D34"/>
        </w:tc>
      </w:tr>
      <w:tr w:rsidR="00551D34" w14:paraId="3E04CB68" w14:textId="77777777" w:rsidTr="00CE7845">
        <w:tc>
          <w:tcPr>
            <w:tcW w:w="3114" w:type="dxa"/>
          </w:tcPr>
          <w:p w14:paraId="1398315E" w14:textId="273EE5B1" w:rsidR="00551D34" w:rsidRDefault="00551D34" w:rsidP="00551D34">
            <w:r>
              <w:t>CAR Story / Incident 3</w:t>
            </w:r>
          </w:p>
        </w:tc>
        <w:tc>
          <w:tcPr>
            <w:tcW w:w="7813" w:type="dxa"/>
          </w:tcPr>
          <w:p w14:paraId="50AAA83B" w14:textId="73188655" w:rsidR="00551D34" w:rsidRDefault="00551D34" w:rsidP="00551D34">
            <w:r>
              <w:t>Challenge:</w:t>
            </w:r>
          </w:p>
        </w:tc>
      </w:tr>
      <w:tr w:rsidR="00551D34" w14:paraId="57D95B09" w14:textId="77777777" w:rsidTr="00CE7845">
        <w:tc>
          <w:tcPr>
            <w:tcW w:w="3114" w:type="dxa"/>
          </w:tcPr>
          <w:p w14:paraId="58FC24CE" w14:textId="4CDA125B" w:rsidR="00551D34" w:rsidRDefault="00551D34" w:rsidP="00551D34">
            <w:r>
              <w:t>Date:</w:t>
            </w:r>
          </w:p>
        </w:tc>
        <w:tc>
          <w:tcPr>
            <w:tcW w:w="7813" w:type="dxa"/>
          </w:tcPr>
          <w:p w14:paraId="5C1CCC60" w14:textId="0EE66AEF" w:rsidR="00551D34" w:rsidRDefault="00551D34" w:rsidP="00551D34">
            <w:r>
              <w:t xml:space="preserve">Action: </w:t>
            </w:r>
          </w:p>
        </w:tc>
      </w:tr>
      <w:tr w:rsidR="00551D34" w14:paraId="73CDA575" w14:textId="77777777" w:rsidTr="00CE7845">
        <w:tc>
          <w:tcPr>
            <w:tcW w:w="3114" w:type="dxa"/>
          </w:tcPr>
          <w:p w14:paraId="48865225" w14:textId="745DAFE2" w:rsidR="00551D34" w:rsidRDefault="00551D34" w:rsidP="00551D34">
            <w:r>
              <w:t>Role:</w:t>
            </w:r>
          </w:p>
        </w:tc>
        <w:tc>
          <w:tcPr>
            <w:tcW w:w="7813" w:type="dxa"/>
          </w:tcPr>
          <w:p w14:paraId="640A222B" w14:textId="38A116A3" w:rsidR="00551D34" w:rsidRDefault="00551D34" w:rsidP="00551D34">
            <w:r>
              <w:t>Result/Impact:</w:t>
            </w:r>
          </w:p>
        </w:tc>
      </w:tr>
      <w:tr w:rsidR="00551D34" w14:paraId="2ABD66A6" w14:textId="77777777" w:rsidTr="00CE7845">
        <w:tc>
          <w:tcPr>
            <w:tcW w:w="3114" w:type="dxa"/>
          </w:tcPr>
          <w:p w14:paraId="3351718A" w14:textId="77777777" w:rsidR="00551D34" w:rsidRDefault="00551D34" w:rsidP="00551D34"/>
        </w:tc>
        <w:tc>
          <w:tcPr>
            <w:tcW w:w="7813" w:type="dxa"/>
          </w:tcPr>
          <w:p w14:paraId="567D94AC" w14:textId="77777777" w:rsidR="00551D34" w:rsidRDefault="00551D34" w:rsidP="00551D34"/>
        </w:tc>
      </w:tr>
      <w:tr w:rsidR="00551D34" w14:paraId="340561EB" w14:textId="77777777" w:rsidTr="00CE7845">
        <w:tc>
          <w:tcPr>
            <w:tcW w:w="3114" w:type="dxa"/>
          </w:tcPr>
          <w:p w14:paraId="087C85E1" w14:textId="77777777" w:rsidR="00551D34" w:rsidRDefault="00551D34" w:rsidP="00551D34"/>
        </w:tc>
        <w:tc>
          <w:tcPr>
            <w:tcW w:w="7813" w:type="dxa"/>
          </w:tcPr>
          <w:p w14:paraId="0DA1642B" w14:textId="77777777" w:rsidR="00551D34" w:rsidRDefault="005A25B4" w:rsidP="00551D34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3DDDD376" w14:textId="77777777" w:rsidR="00CE7845" w:rsidRDefault="00CE7845" w:rsidP="00551D34"/>
          <w:p w14:paraId="2C28CB20" w14:textId="038C7129" w:rsidR="00CE7845" w:rsidRDefault="00CE7845" w:rsidP="00551D34"/>
        </w:tc>
      </w:tr>
      <w:tr w:rsidR="00551D34" w14:paraId="0C2AE3F3" w14:textId="77777777" w:rsidTr="00CE7845">
        <w:tc>
          <w:tcPr>
            <w:tcW w:w="3114" w:type="dxa"/>
          </w:tcPr>
          <w:p w14:paraId="1CE7BF82" w14:textId="77777777" w:rsidR="00551D34" w:rsidRDefault="00551D34" w:rsidP="00551D34"/>
        </w:tc>
        <w:tc>
          <w:tcPr>
            <w:tcW w:w="7813" w:type="dxa"/>
          </w:tcPr>
          <w:p w14:paraId="01AAAFE7" w14:textId="77777777" w:rsidR="00551D34" w:rsidRDefault="00551D34" w:rsidP="00551D34"/>
        </w:tc>
      </w:tr>
      <w:tr w:rsidR="00551D34" w14:paraId="0059D4A5" w14:textId="77777777" w:rsidTr="00CE7845">
        <w:tc>
          <w:tcPr>
            <w:tcW w:w="3114" w:type="dxa"/>
          </w:tcPr>
          <w:p w14:paraId="64778924" w14:textId="0184F175" w:rsidR="00551D34" w:rsidRDefault="00551D34" w:rsidP="00551D34">
            <w:r>
              <w:t>CAR Story / Incident 4</w:t>
            </w:r>
          </w:p>
        </w:tc>
        <w:tc>
          <w:tcPr>
            <w:tcW w:w="7813" w:type="dxa"/>
          </w:tcPr>
          <w:p w14:paraId="58D50CD3" w14:textId="7092CA70" w:rsidR="00551D34" w:rsidRDefault="00551D34" w:rsidP="00551D34">
            <w:r>
              <w:t>Challenge:</w:t>
            </w:r>
          </w:p>
        </w:tc>
      </w:tr>
      <w:tr w:rsidR="00551D34" w14:paraId="186380D6" w14:textId="77777777" w:rsidTr="00CE7845">
        <w:tc>
          <w:tcPr>
            <w:tcW w:w="3114" w:type="dxa"/>
          </w:tcPr>
          <w:p w14:paraId="113F7731" w14:textId="4A6D2AE4" w:rsidR="00551D34" w:rsidRDefault="00551D34" w:rsidP="00551D34">
            <w:r>
              <w:t>Date:</w:t>
            </w:r>
          </w:p>
        </w:tc>
        <w:tc>
          <w:tcPr>
            <w:tcW w:w="7813" w:type="dxa"/>
          </w:tcPr>
          <w:p w14:paraId="4ACC3D96" w14:textId="59133E93" w:rsidR="00551D34" w:rsidRDefault="00551D34" w:rsidP="00551D34">
            <w:r>
              <w:t xml:space="preserve">Action: </w:t>
            </w:r>
          </w:p>
        </w:tc>
      </w:tr>
      <w:tr w:rsidR="00551D34" w14:paraId="68D95636" w14:textId="77777777" w:rsidTr="00CE7845">
        <w:tc>
          <w:tcPr>
            <w:tcW w:w="3114" w:type="dxa"/>
          </w:tcPr>
          <w:p w14:paraId="3C525986" w14:textId="52546DC2" w:rsidR="00551D34" w:rsidRDefault="00551D34" w:rsidP="00551D34">
            <w:r>
              <w:t>Role:</w:t>
            </w:r>
          </w:p>
        </w:tc>
        <w:tc>
          <w:tcPr>
            <w:tcW w:w="7813" w:type="dxa"/>
          </w:tcPr>
          <w:p w14:paraId="3E4143F8" w14:textId="0C039BF3" w:rsidR="00551D34" w:rsidRDefault="00551D34" w:rsidP="00551D34">
            <w:r>
              <w:t>Result/Impact:</w:t>
            </w:r>
          </w:p>
        </w:tc>
      </w:tr>
      <w:tr w:rsidR="00551D34" w14:paraId="16311072" w14:textId="77777777" w:rsidTr="00CE7845">
        <w:tc>
          <w:tcPr>
            <w:tcW w:w="3114" w:type="dxa"/>
          </w:tcPr>
          <w:p w14:paraId="08ABFDA6" w14:textId="77777777" w:rsidR="00551D34" w:rsidRDefault="00551D34" w:rsidP="00551D34"/>
        </w:tc>
        <w:tc>
          <w:tcPr>
            <w:tcW w:w="7813" w:type="dxa"/>
          </w:tcPr>
          <w:p w14:paraId="492E7451" w14:textId="77777777" w:rsidR="00551D34" w:rsidRDefault="00551D34" w:rsidP="00551D34"/>
        </w:tc>
      </w:tr>
      <w:tr w:rsidR="00551D34" w14:paraId="54E2E16D" w14:textId="77777777" w:rsidTr="00CE7845">
        <w:tc>
          <w:tcPr>
            <w:tcW w:w="3114" w:type="dxa"/>
          </w:tcPr>
          <w:p w14:paraId="7350AC71" w14:textId="77777777" w:rsidR="00551D34" w:rsidRDefault="00551D34" w:rsidP="00551D34"/>
        </w:tc>
        <w:tc>
          <w:tcPr>
            <w:tcW w:w="7813" w:type="dxa"/>
          </w:tcPr>
          <w:p w14:paraId="4488EB98" w14:textId="77777777" w:rsidR="00551D34" w:rsidRDefault="005A25B4" w:rsidP="00551D34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7CFCD011" w14:textId="77777777" w:rsidR="00CE7845" w:rsidRDefault="00CE7845" w:rsidP="00551D34"/>
          <w:p w14:paraId="78F472BE" w14:textId="53C30DFF" w:rsidR="00CE7845" w:rsidRDefault="00CE7845" w:rsidP="00551D34"/>
        </w:tc>
      </w:tr>
      <w:tr w:rsidR="00551D34" w14:paraId="600DE0C1" w14:textId="77777777" w:rsidTr="00CE7845">
        <w:tc>
          <w:tcPr>
            <w:tcW w:w="3114" w:type="dxa"/>
          </w:tcPr>
          <w:p w14:paraId="1EEEFCEC" w14:textId="77777777" w:rsidR="00551D34" w:rsidRDefault="00551D34" w:rsidP="00551D34"/>
        </w:tc>
        <w:tc>
          <w:tcPr>
            <w:tcW w:w="7813" w:type="dxa"/>
          </w:tcPr>
          <w:p w14:paraId="5169B9E8" w14:textId="77777777" w:rsidR="00551D34" w:rsidRDefault="00551D34" w:rsidP="00551D34"/>
        </w:tc>
      </w:tr>
      <w:tr w:rsidR="00551D34" w14:paraId="5230981C" w14:textId="77777777" w:rsidTr="00CE7845">
        <w:tc>
          <w:tcPr>
            <w:tcW w:w="3114" w:type="dxa"/>
          </w:tcPr>
          <w:p w14:paraId="0F744666" w14:textId="743DA0EE" w:rsidR="00551D34" w:rsidRDefault="00551D34" w:rsidP="00551D34">
            <w:r>
              <w:t>CAR Story / Incident 5</w:t>
            </w:r>
          </w:p>
        </w:tc>
        <w:tc>
          <w:tcPr>
            <w:tcW w:w="7813" w:type="dxa"/>
          </w:tcPr>
          <w:p w14:paraId="7ABD7B50" w14:textId="2111284E" w:rsidR="00551D34" w:rsidRDefault="00551D34" w:rsidP="00551D34">
            <w:r>
              <w:t>Challenge:</w:t>
            </w:r>
          </w:p>
        </w:tc>
      </w:tr>
      <w:tr w:rsidR="00551D34" w14:paraId="06F2C0DE" w14:textId="77777777" w:rsidTr="00CE7845">
        <w:tc>
          <w:tcPr>
            <w:tcW w:w="3114" w:type="dxa"/>
          </w:tcPr>
          <w:p w14:paraId="091E462B" w14:textId="2A440058" w:rsidR="00551D34" w:rsidRDefault="00551D34" w:rsidP="00551D34">
            <w:r>
              <w:t>Date:</w:t>
            </w:r>
          </w:p>
        </w:tc>
        <w:tc>
          <w:tcPr>
            <w:tcW w:w="7813" w:type="dxa"/>
          </w:tcPr>
          <w:p w14:paraId="6976A05B" w14:textId="0DCDF8CD" w:rsidR="00551D34" w:rsidRDefault="00551D34" w:rsidP="00551D34">
            <w:r>
              <w:t xml:space="preserve">Action: </w:t>
            </w:r>
          </w:p>
        </w:tc>
      </w:tr>
      <w:tr w:rsidR="00551D34" w14:paraId="4C265D6B" w14:textId="77777777" w:rsidTr="00CE7845">
        <w:tc>
          <w:tcPr>
            <w:tcW w:w="3114" w:type="dxa"/>
          </w:tcPr>
          <w:p w14:paraId="29DDB727" w14:textId="31CE993B" w:rsidR="00551D34" w:rsidRDefault="00551D34" w:rsidP="00551D34">
            <w:r>
              <w:t>Role:</w:t>
            </w:r>
          </w:p>
        </w:tc>
        <w:tc>
          <w:tcPr>
            <w:tcW w:w="7813" w:type="dxa"/>
          </w:tcPr>
          <w:p w14:paraId="39C816FB" w14:textId="5DD92E38" w:rsidR="00551D34" w:rsidRDefault="00551D34" w:rsidP="00551D34">
            <w:r>
              <w:t>Result/Impact:</w:t>
            </w:r>
          </w:p>
        </w:tc>
      </w:tr>
      <w:tr w:rsidR="00551D34" w14:paraId="0B658500" w14:textId="77777777" w:rsidTr="00CE7845">
        <w:tc>
          <w:tcPr>
            <w:tcW w:w="3114" w:type="dxa"/>
          </w:tcPr>
          <w:p w14:paraId="76DAC196" w14:textId="77777777" w:rsidR="00551D34" w:rsidRDefault="00551D34" w:rsidP="00551D34"/>
        </w:tc>
        <w:tc>
          <w:tcPr>
            <w:tcW w:w="7813" w:type="dxa"/>
          </w:tcPr>
          <w:p w14:paraId="41419107" w14:textId="7E2047D2" w:rsidR="00551D34" w:rsidRDefault="00551D34" w:rsidP="00551D34">
            <w:pPr>
              <w:tabs>
                <w:tab w:val="left" w:pos="1164"/>
              </w:tabs>
            </w:pPr>
            <w:r>
              <w:tab/>
            </w:r>
          </w:p>
        </w:tc>
      </w:tr>
      <w:tr w:rsidR="00551D34" w14:paraId="38654262" w14:textId="77777777" w:rsidTr="00CE7845">
        <w:tc>
          <w:tcPr>
            <w:tcW w:w="3114" w:type="dxa"/>
          </w:tcPr>
          <w:p w14:paraId="216CE9AE" w14:textId="77777777" w:rsidR="00551D34" w:rsidRDefault="00551D34" w:rsidP="00551D34"/>
        </w:tc>
        <w:tc>
          <w:tcPr>
            <w:tcW w:w="7813" w:type="dxa"/>
          </w:tcPr>
          <w:p w14:paraId="35483631" w14:textId="77777777" w:rsidR="00551D34" w:rsidRDefault="005A25B4" w:rsidP="00551D34">
            <w:pPr>
              <w:tabs>
                <w:tab w:val="left" w:pos="1164"/>
              </w:tabs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5FDBBD8D" w14:textId="77777777" w:rsidR="00CE7845" w:rsidRDefault="00CE7845" w:rsidP="00551D34">
            <w:pPr>
              <w:tabs>
                <w:tab w:val="left" w:pos="1164"/>
              </w:tabs>
            </w:pPr>
          </w:p>
          <w:p w14:paraId="6A4D73ED" w14:textId="2E53CC92" w:rsidR="00CE7845" w:rsidRDefault="00CE7845" w:rsidP="00551D34">
            <w:pPr>
              <w:tabs>
                <w:tab w:val="left" w:pos="1164"/>
              </w:tabs>
            </w:pPr>
          </w:p>
        </w:tc>
      </w:tr>
      <w:tr w:rsidR="00551D34" w14:paraId="02D78596" w14:textId="77777777" w:rsidTr="00CE7845">
        <w:tc>
          <w:tcPr>
            <w:tcW w:w="3114" w:type="dxa"/>
          </w:tcPr>
          <w:p w14:paraId="50AC011A" w14:textId="77777777" w:rsidR="00551D34" w:rsidRDefault="00551D34" w:rsidP="00551D34"/>
        </w:tc>
        <w:tc>
          <w:tcPr>
            <w:tcW w:w="7813" w:type="dxa"/>
          </w:tcPr>
          <w:p w14:paraId="50984B88" w14:textId="77777777" w:rsidR="00551D34" w:rsidRDefault="00551D34" w:rsidP="00551D34"/>
          <w:p w14:paraId="71B333CF" w14:textId="749699D4" w:rsidR="00A67ED4" w:rsidRDefault="00A67ED4" w:rsidP="00551D34"/>
        </w:tc>
      </w:tr>
      <w:tr w:rsidR="00551D34" w14:paraId="0A3C1D6D" w14:textId="77777777" w:rsidTr="00CE7845">
        <w:tc>
          <w:tcPr>
            <w:tcW w:w="3114" w:type="dxa"/>
          </w:tcPr>
          <w:p w14:paraId="36F993FA" w14:textId="58B8D866" w:rsidR="00551D34" w:rsidRDefault="00551D34" w:rsidP="00551D34">
            <w:r>
              <w:lastRenderedPageBreak/>
              <w:t>CAR Story / Incident 6</w:t>
            </w:r>
          </w:p>
        </w:tc>
        <w:tc>
          <w:tcPr>
            <w:tcW w:w="7813" w:type="dxa"/>
          </w:tcPr>
          <w:p w14:paraId="1FAEA6A7" w14:textId="511267BE" w:rsidR="00551D34" w:rsidRDefault="00551D34" w:rsidP="00551D34">
            <w:r>
              <w:t>Challenge:</w:t>
            </w:r>
          </w:p>
        </w:tc>
      </w:tr>
      <w:tr w:rsidR="00551D34" w14:paraId="0ADE45E9" w14:textId="77777777" w:rsidTr="00CE7845">
        <w:tc>
          <w:tcPr>
            <w:tcW w:w="3114" w:type="dxa"/>
          </w:tcPr>
          <w:p w14:paraId="3F41A063" w14:textId="4A22B70B" w:rsidR="00551D34" w:rsidRDefault="00551D34" w:rsidP="00551D34">
            <w:r>
              <w:t>Date:</w:t>
            </w:r>
          </w:p>
        </w:tc>
        <w:tc>
          <w:tcPr>
            <w:tcW w:w="7813" w:type="dxa"/>
          </w:tcPr>
          <w:p w14:paraId="53B2BBDF" w14:textId="30D504BA" w:rsidR="00551D34" w:rsidRDefault="00551D34" w:rsidP="00551D34">
            <w:r>
              <w:t xml:space="preserve">Action: </w:t>
            </w:r>
          </w:p>
        </w:tc>
      </w:tr>
      <w:tr w:rsidR="00551D34" w14:paraId="348C0FBA" w14:textId="77777777" w:rsidTr="00CE7845">
        <w:tc>
          <w:tcPr>
            <w:tcW w:w="3114" w:type="dxa"/>
          </w:tcPr>
          <w:p w14:paraId="0C2CC4B4" w14:textId="77232457" w:rsidR="00551D34" w:rsidRDefault="00551D34" w:rsidP="00551D34">
            <w:r>
              <w:t>Role:</w:t>
            </w:r>
          </w:p>
        </w:tc>
        <w:tc>
          <w:tcPr>
            <w:tcW w:w="7813" w:type="dxa"/>
          </w:tcPr>
          <w:p w14:paraId="2C82E4B0" w14:textId="1A361678" w:rsidR="00551D34" w:rsidRDefault="00551D34" w:rsidP="00551D34">
            <w:r>
              <w:t>Result/Impact:</w:t>
            </w:r>
          </w:p>
        </w:tc>
      </w:tr>
      <w:tr w:rsidR="00551D34" w14:paraId="0A0E0FB2" w14:textId="77777777" w:rsidTr="00CE7845">
        <w:tc>
          <w:tcPr>
            <w:tcW w:w="3114" w:type="dxa"/>
          </w:tcPr>
          <w:p w14:paraId="4C721DD5" w14:textId="77777777" w:rsidR="00551D34" w:rsidRDefault="00551D34" w:rsidP="00551D34"/>
        </w:tc>
        <w:tc>
          <w:tcPr>
            <w:tcW w:w="7813" w:type="dxa"/>
          </w:tcPr>
          <w:p w14:paraId="50EF5EA0" w14:textId="77777777" w:rsidR="00551D34" w:rsidRDefault="00551D34" w:rsidP="00551D34"/>
        </w:tc>
      </w:tr>
      <w:tr w:rsidR="00551D34" w14:paraId="4AC3F03A" w14:textId="77777777" w:rsidTr="00CE7845">
        <w:tc>
          <w:tcPr>
            <w:tcW w:w="3114" w:type="dxa"/>
          </w:tcPr>
          <w:p w14:paraId="587CE4E6" w14:textId="77777777" w:rsidR="00551D34" w:rsidRDefault="00551D34" w:rsidP="00551D34"/>
        </w:tc>
        <w:tc>
          <w:tcPr>
            <w:tcW w:w="7813" w:type="dxa"/>
          </w:tcPr>
          <w:p w14:paraId="04FB917E" w14:textId="77777777" w:rsidR="00551D34" w:rsidRDefault="005A25B4" w:rsidP="00551D34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7A86E8AA" w14:textId="77777777" w:rsidR="00CE7845" w:rsidRDefault="00CE7845" w:rsidP="00551D34"/>
          <w:p w14:paraId="4A661F19" w14:textId="42095176" w:rsidR="00CE7845" w:rsidRDefault="00CE7845" w:rsidP="00551D34"/>
        </w:tc>
      </w:tr>
      <w:tr w:rsidR="00551D34" w14:paraId="211DCE29" w14:textId="77777777" w:rsidTr="00CE7845">
        <w:tc>
          <w:tcPr>
            <w:tcW w:w="3114" w:type="dxa"/>
          </w:tcPr>
          <w:p w14:paraId="59E3BB5C" w14:textId="77777777" w:rsidR="00551D34" w:rsidRDefault="00551D34" w:rsidP="00551D34"/>
        </w:tc>
        <w:tc>
          <w:tcPr>
            <w:tcW w:w="7813" w:type="dxa"/>
          </w:tcPr>
          <w:p w14:paraId="10978D8B" w14:textId="77777777" w:rsidR="00551D34" w:rsidRDefault="00551D34" w:rsidP="00551D34"/>
        </w:tc>
      </w:tr>
      <w:tr w:rsidR="00551D34" w14:paraId="0089AC0E" w14:textId="77777777" w:rsidTr="00CE7845">
        <w:tc>
          <w:tcPr>
            <w:tcW w:w="3114" w:type="dxa"/>
          </w:tcPr>
          <w:p w14:paraId="11323EAA" w14:textId="6D6E4DEF" w:rsidR="00551D34" w:rsidRDefault="00551D34" w:rsidP="00551D34">
            <w:r>
              <w:t>CAR Story / Incident 7</w:t>
            </w:r>
          </w:p>
        </w:tc>
        <w:tc>
          <w:tcPr>
            <w:tcW w:w="7813" w:type="dxa"/>
          </w:tcPr>
          <w:p w14:paraId="4F9ACBCF" w14:textId="7179AA9C" w:rsidR="00551D34" w:rsidRDefault="00551D34" w:rsidP="00551D34">
            <w:r>
              <w:t>Challenge:</w:t>
            </w:r>
          </w:p>
        </w:tc>
      </w:tr>
      <w:tr w:rsidR="00551D34" w14:paraId="7F51C32C" w14:textId="77777777" w:rsidTr="00CE7845">
        <w:tc>
          <w:tcPr>
            <w:tcW w:w="3114" w:type="dxa"/>
          </w:tcPr>
          <w:p w14:paraId="3C9A3F1F" w14:textId="6393104A" w:rsidR="00551D34" w:rsidRDefault="00551D34" w:rsidP="00551D34">
            <w:r>
              <w:t>Date:</w:t>
            </w:r>
          </w:p>
        </w:tc>
        <w:tc>
          <w:tcPr>
            <w:tcW w:w="7813" w:type="dxa"/>
          </w:tcPr>
          <w:p w14:paraId="04745E49" w14:textId="1BE4DD32" w:rsidR="00551D34" w:rsidRDefault="00551D34" w:rsidP="00551D34">
            <w:r>
              <w:t xml:space="preserve">Action: </w:t>
            </w:r>
          </w:p>
        </w:tc>
      </w:tr>
      <w:tr w:rsidR="00551D34" w14:paraId="7DA4C312" w14:textId="77777777" w:rsidTr="00CE7845">
        <w:tc>
          <w:tcPr>
            <w:tcW w:w="3114" w:type="dxa"/>
          </w:tcPr>
          <w:p w14:paraId="7EB97913" w14:textId="360699BC" w:rsidR="00551D34" w:rsidRDefault="00551D34" w:rsidP="00551D34">
            <w:r>
              <w:t>Role:</w:t>
            </w:r>
          </w:p>
        </w:tc>
        <w:tc>
          <w:tcPr>
            <w:tcW w:w="7813" w:type="dxa"/>
          </w:tcPr>
          <w:p w14:paraId="2C66C51D" w14:textId="3644A195" w:rsidR="00551D34" w:rsidRDefault="00551D34" w:rsidP="00551D34">
            <w:r>
              <w:t>Result/Impact:</w:t>
            </w:r>
          </w:p>
        </w:tc>
      </w:tr>
      <w:tr w:rsidR="005A25B4" w14:paraId="712D9B29" w14:textId="77777777" w:rsidTr="00CE7845">
        <w:tc>
          <w:tcPr>
            <w:tcW w:w="3114" w:type="dxa"/>
          </w:tcPr>
          <w:p w14:paraId="777CA0F0" w14:textId="77777777" w:rsidR="005A25B4" w:rsidRDefault="005A25B4" w:rsidP="00551D34"/>
        </w:tc>
        <w:tc>
          <w:tcPr>
            <w:tcW w:w="7813" w:type="dxa"/>
          </w:tcPr>
          <w:p w14:paraId="033707A9" w14:textId="77777777" w:rsidR="005A25B4" w:rsidRDefault="005A25B4" w:rsidP="00551D34"/>
        </w:tc>
      </w:tr>
      <w:tr w:rsidR="00B56AD7" w14:paraId="3F6083A0" w14:textId="77777777" w:rsidTr="00CE7845">
        <w:tc>
          <w:tcPr>
            <w:tcW w:w="3114" w:type="dxa"/>
          </w:tcPr>
          <w:p w14:paraId="16F56F80" w14:textId="77777777" w:rsidR="00B56AD7" w:rsidRDefault="00B56AD7" w:rsidP="00551D34"/>
        </w:tc>
        <w:tc>
          <w:tcPr>
            <w:tcW w:w="7813" w:type="dxa"/>
          </w:tcPr>
          <w:p w14:paraId="14612004" w14:textId="77777777" w:rsidR="00B56AD7" w:rsidRDefault="00B56AD7" w:rsidP="00551D34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7D2C5842" w14:textId="77777777" w:rsidR="00CE7845" w:rsidRDefault="00CE7845" w:rsidP="00551D34"/>
          <w:p w14:paraId="60C34CA7" w14:textId="6D15ECDA" w:rsidR="00CE7845" w:rsidRDefault="00CE7845" w:rsidP="00551D34"/>
        </w:tc>
      </w:tr>
      <w:tr w:rsidR="00551D34" w14:paraId="1483B856" w14:textId="77777777" w:rsidTr="00CE7845">
        <w:tc>
          <w:tcPr>
            <w:tcW w:w="3114" w:type="dxa"/>
          </w:tcPr>
          <w:p w14:paraId="1B2E110A" w14:textId="1B15FBC7" w:rsidR="00551D34" w:rsidRDefault="00551D34" w:rsidP="00D52002">
            <w:r>
              <w:t>CAR Story / Incident 8</w:t>
            </w:r>
          </w:p>
        </w:tc>
        <w:tc>
          <w:tcPr>
            <w:tcW w:w="7813" w:type="dxa"/>
          </w:tcPr>
          <w:p w14:paraId="515066C7" w14:textId="77777777" w:rsidR="00551D34" w:rsidRDefault="00551D34" w:rsidP="00D52002">
            <w:r>
              <w:t>Challenge:</w:t>
            </w:r>
          </w:p>
        </w:tc>
      </w:tr>
      <w:tr w:rsidR="00551D34" w14:paraId="5908E966" w14:textId="77777777" w:rsidTr="00CE7845">
        <w:tc>
          <w:tcPr>
            <w:tcW w:w="3114" w:type="dxa"/>
          </w:tcPr>
          <w:p w14:paraId="1C437F21" w14:textId="77777777" w:rsidR="00551D34" w:rsidRDefault="00551D34" w:rsidP="00D52002">
            <w:r>
              <w:t xml:space="preserve">Date: </w:t>
            </w:r>
          </w:p>
        </w:tc>
        <w:tc>
          <w:tcPr>
            <w:tcW w:w="7813" w:type="dxa"/>
          </w:tcPr>
          <w:p w14:paraId="6470DE31" w14:textId="77777777" w:rsidR="00551D34" w:rsidRDefault="00551D34" w:rsidP="00D52002">
            <w:r>
              <w:t>Action:</w:t>
            </w:r>
          </w:p>
        </w:tc>
      </w:tr>
      <w:tr w:rsidR="00551D34" w14:paraId="75A3D1DB" w14:textId="77777777" w:rsidTr="00CE7845">
        <w:tc>
          <w:tcPr>
            <w:tcW w:w="3114" w:type="dxa"/>
          </w:tcPr>
          <w:p w14:paraId="45EEC19A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7385F8B9" w14:textId="77777777" w:rsidR="00551D34" w:rsidRDefault="00551D34" w:rsidP="00D52002">
            <w:r>
              <w:t xml:space="preserve">Result/Impact: </w:t>
            </w:r>
          </w:p>
        </w:tc>
      </w:tr>
      <w:tr w:rsidR="00551D34" w14:paraId="259885A1" w14:textId="77777777" w:rsidTr="00CE7845">
        <w:tc>
          <w:tcPr>
            <w:tcW w:w="3114" w:type="dxa"/>
          </w:tcPr>
          <w:p w14:paraId="28B6BA1E" w14:textId="77777777" w:rsidR="00551D34" w:rsidRDefault="00551D34" w:rsidP="00D52002"/>
        </w:tc>
        <w:tc>
          <w:tcPr>
            <w:tcW w:w="7813" w:type="dxa"/>
          </w:tcPr>
          <w:p w14:paraId="050ED89C" w14:textId="77777777" w:rsidR="00551D34" w:rsidRDefault="00551D34" w:rsidP="00D52002"/>
        </w:tc>
      </w:tr>
      <w:tr w:rsidR="00551D34" w14:paraId="6C0866B3" w14:textId="77777777" w:rsidTr="00CE7845">
        <w:tc>
          <w:tcPr>
            <w:tcW w:w="3114" w:type="dxa"/>
          </w:tcPr>
          <w:p w14:paraId="674B4ABA" w14:textId="77777777" w:rsidR="00551D34" w:rsidRDefault="00551D34" w:rsidP="00D52002"/>
        </w:tc>
        <w:tc>
          <w:tcPr>
            <w:tcW w:w="7813" w:type="dxa"/>
          </w:tcPr>
          <w:p w14:paraId="6457060F" w14:textId="77777777" w:rsidR="00551D34" w:rsidRDefault="00B56AD7" w:rsidP="00D52002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2FE629BA" w14:textId="77777777" w:rsidR="00CE7845" w:rsidRDefault="00CE7845" w:rsidP="00D52002">
            <w:pPr>
              <w:rPr>
                <w:i/>
              </w:rPr>
            </w:pPr>
          </w:p>
          <w:p w14:paraId="4E7EA839" w14:textId="79904CFB" w:rsidR="00CE7845" w:rsidRDefault="00CE7845" w:rsidP="00D52002"/>
        </w:tc>
      </w:tr>
      <w:tr w:rsidR="00551D34" w14:paraId="0D484A86" w14:textId="77777777" w:rsidTr="00CE7845">
        <w:tc>
          <w:tcPr>
            <w:tcW w:w="3114" w:type="dxa"/>
          </w:tcPr>
          <w:p w14:paraId="1958D29F" w14:textId="77777777" w:rsidR="00551D34" w:rsidRDefault="00551D34" w:rsidP="00D52002"/>
        </w:tc>
        <w:tc>
          <w:tcPr>
            <w:tcW w:w="7813" w:type="dxa"/>
          </w:tcPr>
          <w:p w14:paraId="7F94DF52" w14:textId="77777777" w:rsidR="00551D34" w:rsidRDefault="00551D34" w:rsidP="00D52002"/>
        </w:tc>
      </w:tr>
      <w:tr w:rsidR="00551D34" w14:paraId="61CDA9A6" w14:textId="77777777" w:rsidTr="00CE7845">
        <w:tc>
          <w:tcPr>
            <w:tcW w:w="3114" w:type="dxa"/>
          </w:tcPr>
          <w:p w14:paraId="295FA25D" w14:textId="0F448036" w:rsidR="00551D34" w:rsidRDefault="00551D34" w:rsidP="00D52002">
            <w:r>
              <w:t>CAR Story / Incident 9</w:t>
            </w:r>
          </w:p>
        </w:tc>
        <w:tc>
          <w:tcPr>
            <w:tcW w:w="7813" w:type="dxa"/>
          </w:tcPr>
          <w:p w14:paraId="54E49FA7" w14:textId="77777777" w:rsidR="00551D34" w:rsidRDefault="00551D34" w:rsidP="00D52002">
            <w:r>
              <w:t>Challenge:</w:t>
            </w:r>
          </w:p>
        </w:tc>
      </w:tr>
      <w:tr w:rsidR="00551D34" w14:paraId="5186ADC4" w14:textId="77777777" w:rsidTr="00CE7845">
        <w:tc>
          <w:tcPr>
            <w:tcW w:w="3114" w:type="dxa"/>
          </w:tcPr>
          <w:p w14:paraId="29F2394C" w14:textId="77777777" w:rsidR="00551D34" w:rsidRDefault="00551D34" w:rsidP="00D52002">
            <w:r>
              <w:t>Date:</w:t>
            </w:r>
          </w:p>
        </w:tc>
        <w:tc>
          <w:tcPr>
            <w:tcW w:w="7813" w:type="dxa"/>
          </w:tcPr>
          <w:p w14:paraId="4C8CD2FA" w14:textId="77777777" w:rsidR="00551D34" w:rsidRDefault="00551D34" w:rsidP="00D52002">
            <w:r>
              <w:t xml:space="preserve">Action: </w:t>
            </w:r>
          </w:p>
        </w:tc>
      </w:tr>
      <w:tr w:rsidR="00551D34" w14:paraId="44F12C9B" w14:textId="77777777" w:rsidTr="00CE7845">
        <w:tc>
          <w:tcPr>
            <w:tcW w:w="3114" w:type="dxa"/>
          </w:tcPr>
          <w:p w14:paraId="36C51617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41ED3AAF" w14:textId="77777777" w:rsidR="00551D34" w:rsidRDefault="00551D34" w:rsidP="00D52002">
            <w:r>
              <w:t>Result/Impact:</w:t>
            </w:r>
          </w:p>
        </w:tc>
      </w:tr>
      <w:tr w:rsidR="00551D34" w14:paraId="1F19DA37" w14:textId="77777777" w:rsidTr="00CE7845">
        <w:tc>
          <w:tcPr>
            <w:tcW w:w="3114" w:type="dxa"/>
          </w:tcPr>
          <w:p w14:paraId="734918C3" w14:textId="77777777" w:rsidR="00551D34" w:rsidRDefault="00551D34" w:rsidP="00D52002">
            <w:pPr>
              <w:jc w:val="right"/>
            </w:pPr>
          </w:p>
        </w:tc>
        <w:tc>
          <w:tcPr>
            <w:tcW w:w="7813" w:type="dxa"/>
          </w:tcPr>
          <w:p w14:paraId="5647E49A" w14:textId="77777777" w:rsidR="00551D34" w:rsidRDefault="00551D34" w:rsidP="00D52002"/>
        </w:tc>
      </w:tr>
      <w:tr w:rsidR="00551D34" w14:paraId="68EC2EA0" w14:textId="77777777" w:rsidTr="00CE7845">
        <w:tc>
          <w:tcPr>
            <w:tcW w:w="3114" w:type="dxa"/>
          </w:tcPr>
          <w:p w14:paraId="3DD52388" w14:textId="77777777" w:rsidR="00551D34" w:rsidRDefault="00551D34" w:rsidP="00D52002">
            <w:pPr>
              <w:jc w:val="right"/>
            </w:pPr>
          </w:p>
        </w:tc>
        <w:tc>
          <w:tcPr>
            <w:tcW w:w="7813" w:type="dxa"/>
          </w:tcPr>
          <w:p w14:paraId="225BFF33" w14:textId="77777777" w:rsidR="00551D34" w:rsidRDefault="00B56AD7" w:rsidP="00D52002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1F88C9CF" w14:textId="77777777" w:rsidR="00CE7845" w:rsidRDefault="00CE7845" w:rsidP="00D52002">
            <w:pPr>
              <w:rPr>
                <w:i/>
              </w:rPr>
            </w:pPr>
          </w:p>
          <w:p w14:paraId="34C0F10C" w14:textId="3E5A0BF0" w:rsidR="00CE7845" w:rsidRDefault="00CE7845" w:rsidP="00D52002"/>
        </w:tc>
      </w:tr>
      <w:tr w:rsidR="00551D34" w14:paraId="38A3F73A" w14:textId="77777777" w:rsidTr="00CE7845">
        <w:tc>
          <w:tcPr>
            <w:tcW w:w="3114" w:type="dxa"/>
          </w:tcPr>
          <w:p w14:paraId="47C5A517" w14:textId="77777777" w:rsidR="00551D34" w:rsidRDefault="00551D34" w:rsidP="00D52002">
            <w:pPr>
              <w:jc w:val="right"/>
            </w:pPr>
          </w:p>
        </w:tc>
        <w:tc>
          <w:tcPr>
            <w:tcW w:w="7813" w:type="dxa"/>
          </w:tcPr>
          <w:p w14:paraId="045B2B97" w14:textId="77777777" w:rsidR="00551D34" w:rsidRDefault="00551D34" w:rsidP="00D52002"/>
        </w:tc>
      </w:tr>
      <w:tr w:rsidR="00551D34" w14:paraId="3E0AAECE" w14:textId="77777777" w:rsidTr="00CE7845">
        <w:tc>
          <w:tcPr>
            <w:tcW w:w="3114" w:type="dxa"/>
          </w:tcPr>
          <w:p w14:paraId="05504ED4" w14:textId="37FAFAA7" w:rsidR="00551D34" w:rsidRDefault="00551D34" w:rsidP="00D52002">
            <w:r>
              <w:t>CAR Story / Incident 10</w:t>
            </w:r>
          </w:p>
        </w:tc>
        <w:tc>
          <w:tcPr>
            <w:tcW w:w="7813" w:type="dxa"/>
          </w:tcPr>
          <w:p w14:paraId="74ECDDEC" w14:textId="77777777" w:rsidR="00551D34" w:rsidRDefault="00551D34" w:rsidP="00D52002">
            <w:r>
              <w:t>Challenge:</w:t>
            </w:r>
          </w:p>
        </w:tc>
      </w:tr>
      <w:tr w:rsidR="00551D34" w14:paraId="10EAE395" w14:textId="77777777" w:rsidTr="00CE7845">
        <w:tc>
          <w:tcPr>
            <w:tcW w:w="3114" w:type="dxa"/>
          </w:tcPr>
          <w:p w14:paraId="3AE0E948" w14:textId="77777777" w:rsidR="00551D34" w:rsidRDefault="00551D34" w:rsidP="00D52002">
            <w:r>
              <w:t>Date:</w:t>
            </w:r>
          </w:p>
        </w:tc>
        <w:tc>
          <w:tcPr>
            <w:tcW w:w="7813" w:type="dxa"/>
          </w:tcPr>
          <w:p w14:paraId="61623DD4" w14:textId="77777777" w:rsidR="00551D34" w:rsidRDefault="00551D34" w:rsidP="00D52002">
            <w:r>
              <w:t xml:space="preserve">Action: </w:t>
            </w:r>
          </w:p>
        </w:tc>
      </w:tr>
      <w:tr w:rsidR="00551D34" w14:paraId="58B325E6" w14:textId="77777777" w:rsidTr="00CE7845">
        <w:tc>
          <w:tcPr>
            <w:tcW w:w="3114" w:type="dxa"/>
          </w:tcPr>
          <w:p w14:paraId="1E297E62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38E2325F" w14:textId="77777777" w:rsidR="00551D34" w:rsidRDefault="00551D34" w:rsidP="00D52002">
            <w:r>
              <w:t>Result/Impact:</w:t>
            </w:r>
          </w:p>
        </w:tc>
      </w:tr>
      <w:tr w:rsidR="00551D34" w14:paraId="51E735C8" w14:textId="77777777" w:rsidTr="00CE7845">
        <w:tc>
          <w:tcPr>
            <w:tcW w:w="3114" w:type="dxa"/>
          </w:tcPr>
          <w:p w14:paraId="6BC1DC04" w14:textId="77777777" w:rsidR="00551D34" w:rsidRDefault="00551D34" w:rsidP="00D52002"/>
        </w:tc>
        <w:tc>
          <w:tcPr>
            <w:tcW w:w="7813" w:type="dxa"/>
          </w:tcPr>
          <w:p w14:paraId="07228223" w14:textId="77777777" w:rsidR="00551D34" w:rsidRDefault="00551D34" w:rsidP="00D52002"/>
        </w:tc>
      </w:tr>
      <w:tr w:rsidR="00551D34" w14:paraId="68C27A82" w14:textId="77777777" w:rsidTr="00CE7845">
        <w:tc>
          <w:tcPr>
            <w:tcW w:w="3114" w:type="dxa"/>
          </w:tcPr>
          <w:p w14:paraId="2E0714EC" w14:textId="77777777" w:rsidR="00551D34" w:rsidRDefault="00551D34" w:rsidP="00D52002"/>
        </w:tc>
        <w:tc>
          <w:tcPr>
            <w:tcW w:w="7813" w:type="dxa"/>
          </w:tcPr>
          <w:p w14:paraId="291DBC30" w14:textId="77777777" w:rsidR="00551D34" w:rsidRDefault="00B56AD7" w:rsidP="00D52002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6632697F" w14:textId="77777777" w:rsidR="00CE7845" w:rsidRDefault="00CE7845" w:rsidP="00D52002">
            <w:pPr>
              <w:rPr>
                <w:i/>
              </w:rPr>
            </w:pPr>
          </w:p>
          <w:p w14:paraId="60BA5E5A" w14:textId="74C9363B" w:rsidR="00CE7845" w:rsidRDefault="00CE7845" w:rsidP="00D52002"/>
        </w:tc>
      </w:tr>
      <w:tr w:rsidR="00551D34" w14:paraId="0B233CCE" w14:textId="77777777" w:rsidTr="00CE7845">
        <w:tc>
          <w:tcPr>
            <w:tcW w:w="3114" w:type="dxa"/>
          </w:tcPr>
          <w:p w14:paraId="07E2C8F0" w14:textId="77777777" w:rsidR="00551D34" w:rsidRDefault="00551D34" w:rsidP="00D52002"/>
        </w:tc>
        <w:tc>
          <w:tcPr>
            <w:tcW w:w="7813" w:type="dxa"/>
          </w:tcPr>
          <w:p w14:paraId="22434E65" w14:textId="77777777" w:rsidR="00551D34" w:rsidRDefault="00551D34" w:rsidP="00D52002"/>
        </w:tc>
      </w:tr>
      <w:tr w:rsidR="00551D34" w14:paraId="4FFD3D74" w14:textId="77777777" w:rsidTr="00CE7845">
        <w:tc>
          <w:tcPr>
            <w:tcW w:w="3114" w:type="dxa"/>
          </w:tcPr>
          <w:p w14:paraId="61E06295" w14:textId="429BF97F" w:rsidR="00551D34" w:rsidRDefault="00551D34" w:rsidP="00D52002">
            <w:r>
              <w:t>CAR Story / Incident 11</w:t>
            </w:r>
          </w:p>
        </w:tc>
        <w:tc>
          <w:tcPr>
            <w:tcW w:w="7813" w:type="dxa"/>
          </w:tcPr>
          <w:p w14:paraId="7832CD5C" w14:textId="77777777" w:rsidR="00551D34" w:rsidRDefault="00551D34" w:rsidP="00D52002">
            <w:r>
              <w:t>Challenge:</w:t>
            </w:r>
          </w:p>
        </w:tc>
      </w:tr>
      <w:tr w:rsidR="00551D34" w14:paraId="2507BE84" w14:textId="77777777" w:rsidTr="00CE7845">
        <w:tc>
          <w:tcPr>
            <w:tcW w:w="3114" w:type="dxa"/>
          </w:tcPr>
          <w:p w14:paraId="412B6EDF" w14:textId="77777777" w:rsidR="00551D34" w:rsidRDefault="00551D34" w:rsidP="00D52002">
            <w:r>
              <w:t>Date:</w:t>
            </w:r>
          </w:p>
        </w:tc>
        <w:tc>
          <w:tcPr>
            <w:tcW w:w="7813" w:type="dxa"/>
          </w:tcPr>
          <w:p w14:paraId="3A4931C9" w14:textId="77777777" w:rsidR="00551D34" w:rsidRDefault="00551D34" w:rsidP="00D52002">
            <w:r>
              <w:t xml:space="preserve">Action: </w:t>
            </w:r>
          </w:p>
        </w:tc>
      </w:tr>
      <w:tr w:rsidR="00551D34" w14:paraId="43054507" w14:textId="77777777" w:rsidTr="00CE7845">
        <w:tc>
          <w:tcPr>
            <w:tcW w:w="3114" w:type="dxa"/>
          </w:tcPr>
          <w:p w14:paraId="3524A745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5A31C952" w14:textId="77777777" w:rsidR="00551D34" w:rsidRDefault="00551D34" w:rsidP="00D52002">
            <w:r>
              <w:t>Result/Impact:</w:t>
            </w:r>
          </w:p>
        </w:tc>
      </w:tr>
      <w:tr w:rsidR="00551D34" w14:paraId="17B28B99" w14:textId="77777777" w:rsidTr="00CE7845">
        <w:tc>
          <w:tcPr>
            <w:tcW w:w="3114" w:type="dxa"/>
          </w:tcPr>
          <w:p w14:paraId="3C35E925" w14:textId="77777777" w:rsidR="00551D34" w:rsidRDefault="00551D34" w:rsidP="00D52002"/>
        </w:tc>
        <w:tc>
          <w:tcPr>
            <w:tcW w:w="7813" w:type="dxa"/>
          </w:tcPr>
          <w:p w14:paraId="7B3E14D8" w14:textId="77777777" w:rsidR="00551D34" w:rsidRDefault="00551D34" w:rsidP="00D52002"/>
        </w:tc>
      </w:tr>
      <w:tr w:rsidR="00551D34" w14:paraId="75FAB465" w14:textId="77777777" w:rsidTr="00CE7845">
        <w:tc>
          <w:tcPr>
            <w:tcW w:w="3114" w:type="dxa"/>
          </w:tcPr>
          <w:p w14:paraId="37A21A10" w14:textId="77777777" w:rsidR="00551D34" w:rsidRDefault="00551D34" w:rsidP="00D52002"/>
        </w:tc>
        <w:tc>
          <w:tcPr>
            <w:tcW w:w="7813" w:type="dxa"/>
          </w:tcPr>
          <w:p w14:paraId="7F5D1E6F" w14:textId="77777777" w:rsidR="00551D34" w:rsidRDefault="00B56AD7" w:rsidP="00D52002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60CEBB77" w14:textId="326588D4" w:rsidR="00CE7845" w:rsidRDefault="00CE7845" w:rsidP="00D52002"/>
        </w:tc>
      </w:tr>
      <w:tr w:rsidR="00551D34" w14:paraId="673BBE60" w14:textId="77777777" w:rsidTr="00CE7845">
        <w:tc>
          <w:tcPr>
            <w:tcW w:w="3114" w:type="dxa"/>
          </w:tcPr>
          <w:p w14:paraId="2DE783AC" w14:textId="77777777" w:rsidR="00551D34" w:rsidRDefault="00551D34" w:rsidP="00D52002"/>
        </w:tc>
        <w:tc>
          <w:tcPr>
            <w:tcW w:w="7813" w:type="dxa"/>
          </w:tcPr>
          <w:p w14:paraId="25B3366D" w14:textId="77777777" w:rsidR="00551D34" w:rsidRDefault="00551D34" w:rsidP="00D52002"/>
        </w:tc>
      </w:tr>
      <w:tr w:rsidR="00551D34" w14:paraId="0F3CC609" w14:textId="77777777" w:rsidTr="00CE7845">
        <w:tc>
          <w:tcPr>
            <w:tcW w:w="3114" w:type="dxa"/>
          </w:tcPr>
          <w:p w14:paraId="7A034D5A" w14:textId="35E3A5E3" w:rsidR="00551D34" w:rsidRDefault="00551D34" w:rsidP="00D52002">
            <w:r>
              <w:lastRenderedPageBreak/>
              <w:t>CAR Story / Incident 12</w:t>
            </w:r>
          </w:p>
        </w:tc>
        <w:tc>
          <w:tcPr>
            <w:tcW w:w="7813" w:type="dxa"/>
          </w:tcPr>
          <w:p w14:paraId="6BBB65C9" w14:textId="77777777" w:rsidR="00551D34" w:rsidRDefault="00551D34" w:rsidP="00D52002">
            <w:r>
              <w:t>Challenge:</w:t>
            </w:r>
          </w:p>
        </w:tc>
      </w:tr>
      <w:tr w:rsidR="00551D34" w14:paraId="1DC0A308" w14:textId="77777777" w:rsidTr="00CE7845">
        <w:tc>
          <w:tcPr>
            <w:tcW w:w="3114" w:type="dxa"/>
          </w:tcPr>
          <w:p w14:paraId="2985FE0B" w14:textId="77777777" w:rsidR="00551D34" w:rsidRDefault="00551D34" w:rsidP="00D52002">
            <w:r>
              <w:t>Date:</w:t>
            </w:r>
          </w:p>
        </w:tc>
        <w:tc>
          <w:tcPr>
            <w:tcW w:w="7813" w:type="dxa"/>
          </w:tcPr>
          <w:p w14:paraId="146FBD5F" w14:textId="77777777" w:rsidR="00551D34" w:rsidRDefault="00551D34" w:rsidP="00D52002">
            <w:r>
              <w:t xml:space="preserve">Action: </w:t>
            </w:r>
          </w:p>
        </w:tc>
      </w:tr>
      <w:tr w:rsidR="00551D34" w14:paraId="10EEDBB8" w14:textId="77777777" w:rsidTr="00CE7845">
        <w:tc>
          <w:tcPr>
            <w:tcW w:w="3114" w:type="dxa"/>
          </w:tcPr>
          <w:p w14:paraId="023B2242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319DE1DE" w14:textId="77777777" w:rsidR="00551D34" w:rsidRDefault="00551D34" w:rsidP="00D52002">
            <w:r>
              <w:t>Result/Impact:</w:t>
            </w:r>
          </w:p>
        </w:tc>
      </w:tr>
      <w:tr w:rsidR="00551D34" w14:paraId="52AE1A15" w14:textId="77777777" w:rsidTr="00CE7845">
        <w:tc>
          <w:tcPr>
            <w:tcW w:w="3114" w:type="dxa"/>
          </w:tcPr>
          <w:p w14:paraId="366FD2B3" w14:textId="77777777" w:rsidR="00551D34" w:rsidRDefault="00551D34" w:rsidP="00D52002"/>
        </w:tc>
        <w:tc>
          <w:tcPr>
            <w:tcW w:w="7813" w:type="dxa"/>
          </w:tcPr>
          <w:p w14:paraId="7AF2E0FC" w14:textId="77777777" w:rsidR="00551D34" w:rsidRDefault="00551D34" w:rsidP="00D52002">
            <w:pPr>
              <w:tabs>
                <w:tab w:val="left" w:pos="1164"/>
              </w:tabs>
            </w:pPr>
            <w:r>
              <w:tab/>
            </w:r>
          </w:p>
        </w:tc>
      </w:tr>
      <w:tr w:rsidR="00551D34" w14:paraId="29DA5820" w14:textId="77777777" w:rsidTr="00CE7845">
        <w:tc>
          <w:tcPr>
            <w:tcW w:w="3114" w:type="dxa"/>
          </w:tcPr>
          <w:p w14:paraId="7C2B7F40" w14:textId="77777777" w:rsidR="00551D34" w:rsidRDefault="00551D34" w:rsidP="00D52002"/>
        </w:tc>
        <w:tc>
          <w:tcPr>
            <w:tcW w:w="7813" w:type="dxa"/>
          </w:tcPr>
          <w:p w14:paraId="7B8F0916" w14:textId="77777777" w:rsidR="00551D34" w:rsidRDefault="00B56AD7" w:rsidP="00D52002">
            <w:pPr>
              <w:tabs>
                <w:tab w:val="left" w:pos="1164"/>
              </w:tabs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2D2734EA" w14:textId="77777777" w:rsidR="00CE7845" w:rsidRDefault="00CE7845" w:rsidP="00D52002">
            <w:pPr>
              <w:tabs>
                <w:tab w:val="left" w:pos="1164"/>
              </w:tabs>
              <w:rPr>
                <w:i/>
              </w:rPr>
            </w:pPr>
          </w:p>
          <w:p w14:paraId="2BBDC279" w14:textId="395C8355" w:rsidR="00CE7845" w:rsidRDefault="00CE7845" w:rsidP="00D52002">
            <w:pPr>
              <w:tabs>
                <w:tab w:val="left" w:pos="1164"/>
              </w:tabs>
            </w:pPr>
          </w:p>
        </w:tc>
      </w:tr>
      <w:tr w:rsidR="00551D34" w14:paraId="6090D84A" w14:textId="77777777" w:rsidTr="00CE7845">
        <w:tc>
          <w:tcPr>
            <w:tcW w:w="3114" w:type="dxa"/>
          </w:tcPr>
          <w:p w14:paraId="387397FF" w14:textId="77777777" w:rsidR="00551D34" w:rsidRDefault="00551D34" w:rsidP="00D52002"/>
        </w:tc>
        <w:tc>
          <w:tcPr>
            <w:tcW w:w="7813" w:type="dxa"/>
          </w:tcPr>
          <w:p w14:paraId="459AD958" w14:textId="77777777" w:rsidR="00551D34" w:rsidRDefault="00551D34" w:rsidP="00D52002"/>
        </w:tc>
      </w:tr>
      <w:tr w:rsidR="00551D34" w14:paraId="20C10C01" w14:textId="77777777" w:rsidTr="00CE7845">
        <w:tc>
          <w:tcPr>
            <w:tcW w:w="3114" w:type="dxa"/>
          </w:tcPr>
          <w:p w14:paraId="2FC66820" w14:textId="11CF5CCB" w:rsidR="00551D34" w:rsidRDefault="00551D34" w:rsidP="00D52002">
            <w:r>
              <w:t>CAR Story / Incident 13</w:t>
            </w:r>
          </w:p>
        </w:tc>
        <w:tc>
          <w:tcPr>
            <w:tcW w:w="7813" w:type="dxa"/>
          </w:tcPr>
          <w:p w14:paraId="699553E9" w14:textId="77777777" w:rsidR="00551D34" w:rsidRDefault="00551D34" w:rsidP="00D52002">
            <w:r>
              <w:t>Challenge:</w:t>
            </w:r>
          </w:p>
        </w:tc>
      </w:tr>
      <w:tr w:rsidR="00551D34" w14:paraId="307EAD06" w14:textId="77777777" w:rsidTr="00CE7845">
        <w:tc>
          <w:tcPr>
            <w:tcW w:w="3114" w:type="dxa"/>
          </w:tcPr>
          <w:p w14:paraId="28F64D98" w14:textId="77777777" w:rsidR="00551D34" w:rsidRDefault="00551D34" w:rsidP="00D52002">
            <w:r>
              <w:t>Date:</w:t>
            </w:r>
          </w:p>
        </w:tc>
        <w:tc>
          <w:tcPr>
            <w:tcW w:w="7813" w:type="dxa"/>
          </w:tcPr>
          <w:p w14:paraId="0C0B81C9" w14:textId="77777777" w:rsidR="00551D34" w:rsidRDefault="00551D34" w:rsidP="00D52002">
            <w:r>
              <w:t xml:space="preserve">Action: </w:t>
            </w:r>
          </w:p>
        </w:tc>
      </w:tr>
      <w:tr w:rsidR="00551D34" w14:paraId="6E988A63" w14:textId="77777777" w:rsidTr="00CE7845">
        <w:tc>
          <w:tcPr>
            <w:tcW w:w="3114" w:type="dxa"/>
          </w:tcPr>
          <w:p w14:paraId="06C09115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248A7433" w14:textId="77777777" w:rsidR="00551D34" w:rsidRDefault="00551D34" w:rsidP="00D52002">
            <w:r>
              <w:t>Result/Impact:</w:t>
            </w:r>
          </w:p>
        </w:tc>
      </w:tr>
      <w:tr w:rsidR="00551D34" w14:paraId="5A1D565E" w14:textId="77777777" w:rsidTr="00CE7845">
        <w:tc>
          <w:tcPr>
            <w:tcW w:w="3114" w:type="dxa"/>
          </w:tcPr>
          <w:p w14:paraId="6D01EB34" w14:textId="77777777" w:rsidR="00551D34" w:rsidRDefault="00551D34" w:rsidP="00D52002"/>
        </w:tc>
        <w:tc>
          <w:tcPr>
            <w:tcW w:w="7813" w:type="dxa"/>
          </w:tcPr>
          <w:p w14:paraId="7DA911D0" w14:textId="77777777" w:rsidR="00551D34" w:rsidRDefault="00551D34" w:rsidP="00D52002"/>
        </w:tc>
      </w:tr>
      <w:tr w:rsidR="00551D34" w14:paraId="64617AD4" w14:textId="77777777" w:rsidTr="00CE7845">
        <w:tc>
          <w:tcPr>
            <w:tcW w:w="3114" w:type="dxa"/>
          </w:tcPr>
          <w:p w14:paraId="32872D17" w14:textId="77777777" w:rsidR="00551D34" w:rsidRDefault="00551D34" w:rsidP="00D52002"/>
        </w:tc>
        <w:tc>
          <w:tcPr>
            <w:tcW w:w="7813" w:type="dxa"/>
          </w:tcPr>
          <w:p w14:paraId="4507FFD9" w14:textId="77777777" w:rsidR="00551D34" w:rsidRDefault="00B56AD7" w:rsidP="00D52002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10066D58" w14:textId="77777777" w:rsidR="00CE7845" w:rsidRDefault="00CE7845" w:rsidP="00D52002">
            <w:pPr>
              <w:rPr>
                <w:i/>
              </w:rPr>
            </w:pPr>
          </w:p>
          <w:p w14:paraId="06D99623" w14:textId="5EEEF3A8" w:rsidR="00CE7845" w:rsidRDefault="00CE7845" w:rsidP="00D52002"/>
        </w:tc>
      </w:tr>
      <w:tr w:rsidR="00551D34" w14:paraId="0472315B" w14:textId="77777777" w:rsidTr="00CE7845">
        <w:tc>
          <w:tcPr>
            <w:tcW w:w="3114" w:type="dxa"/>
          </w:tcPr>
          <w:p w14:paraId="0AB2071D" w14:textId="77777777" w:rsidR="00551D34" w:rsidRDefault="00551D34" w:rsidP="00D52002"/>
        </w:tc>
        <w:tc>
          <w:tcPr>
            <w:tcW w:w="7813" w:type="dxa"/>
          </w:tcPr>
          <w:p w14:paraId="6AC78CD2" w14:textId="77777777" w:rsidR="00551D34" w:rsidRDefault="00551D34" w:rsidP="00D52002"/>
        </w:tc>
      </w:tr>
      <w:tr w:rsidR="00551D34" w14:paraId="1C0336BF" w14:textId="77777777" w:rsidTr="00CE7845">
        <w:tc>
          <w:tcPr>
            <w:tcW w:w="3114" w:type="dxa"/>
          </w:tcPr>
          <w:p w14:paraId="2BDC1440" w14:textId="142AF076" w:rsidR="00551D34" w:rsidRDefault="00551D34" w:rsidP="00D52002">
            <w:r>
              <w:t>CAR Story / Incident 14</w:t>
            </w:r>
          </w:p>
        </w:tc>
        <w:tc>
          <w:tcPr>
            <w:tcW w:w="7813" w:type="dxa"/>
          </w:tcPr>
          <w:p w14:paraId="3501AAD3" w14:textId="77777777" w:rsidR="00551D34" w:rsidRDefault="00551D34" w:rsidP="00D52002">
            <w:r>
              <w:t>Challenge:</w:t>
            </w:r>
          </w:p>
        </w:tc>
      </w:tr>
      <w:tr w:rsidR="00551D34" w14:paraId="60E225EC" w14:textId="77777777" w:rsidTr="00CE7845">
        <w:tc>
          <w:tcPr>
            <w:tcW w:w="3114" w:type="dxa"/>
          </w:tcPr>
          <w:p w14:paraId="42580BE9" w14:textId="77777777" w:rsidR="00551D34" w:rsidRDefault="00551D34" w:rsidP="00D52002">
            <w:r>
              <w:t>Date:</w:t>
            </w:r>
          </w:p>
        </w:tc>
        <w:tc>
          <w:tcPr>
            <w:tcW w:w="7813" w:type="dxa"/>
          </w:tcPr>
          <w:p w14:paraId="46CDD145" w14:textId="77777777" w:rsidR="00551D34" w:rsidRDefault="00551D34" w:rsidP="00D52002">
            <w:r>
              <w:t xml:space="preserve">Action: </w:t>
            </w:r>
          </w:p>
        </w:tc>
      </w:tr>
      <w:tr w:rsidR="00551D34" w14:paraId="491296D4" w14:textId="77777777" w:rsidTr="00CE7845">
        <w:tc>
          <w:tcPr>
            <w:tcW w:w="3114" w:type="dxa"/>
          </w:tcPr>
          <w:p w14:paraId="5ED5B11D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46F89255" w14:textId="197593B7" w:rsidR="00B56AD7" w:rsidRDefault="00551D34" w:rsidP="00D52002">
            <w:r>
              <w:t>Result/Impact:</w:t>
            </w:r>
          </w:p>
        </w:tc>
      </w:tr>
      <w:tr w:rsidR="00B56AD7" w14:paraId="448ABCB0" w14:textId="77777777" w:rsidTr="00CE7845">
        <w:tc>
          <w:tcPr>
            <w:tcW w:w="3114" w:type="dxa"/>
          </w:tcPr>
          <w:p w14:paraId="4FEBC7CE" w14:textId="77777777" w:rsidR="00B56AD7" w:rsidRDefault="00B56AD7" w:rsidP="00D52002"/>
        </w:tc>
        <w:tc>
          <w:tcPr>
            <w:tcW w:w="7813" w:type="dxa"/>
          </w:tcPr>
          <w:p w14:paraId="235D1210" w14:textId="77777777" w:rsidR="00B56AD7" w:rsidRDefault="00B56AD7" w:rsidP="00D52002"/>
        </w:tc>
      </w:tr>
      <w:tr w:rsidR="00B56AD7" w14:paraId="6881C4F8" w14:textId="77777777" w:rsidTr="00CE7845">
        <w:tc>
          <w:tcPr>
            <w:tcW w:w="3114" w:type="dxa"/>
          </w:tcPr>
          <w:p w14:paraId="1A183CE1" w14:textId="77777777" w:rsidR="00CE7845" w:rsidRDefault="00CE7845" w:rsidP="00B56AD7"/>
          <w:p w14:paraId="27BA14F4" w14:textId="77777777" w:rsidR="00CE7845" w:rsidRDefault="00CE7845" w:rsidP="00B56AD7"/>
          <w:p w14:paraId="4E2B47AF" w14:textId="77777777" w:rsidR="00CE7845" w:rsidRDefault="00CE7845" w:rsidP="00B56AD7"/>
          <w:p w14:paraId="26756569" w14:textId="669F94AE" w:rsidR="00B56AD7" w:rsidRDefault="00B56AD7" w:rsidP="00B56AD7"/>
        </w:tc>
        <w:tc>
          <w:tcPr>
            <w:tcW w:w="7813" w:type="dxa"/>
          </w:tcPr>
          <w:p w14:paraId="3B95AC8B" w14:textId="2D225C27" w:rsidR="00CE7845" w:rsidRDefault="00CE7845" w:rsidP="00B56AD7">
            <w:r w:rsidRPr="005A25B4">
              <w:rPr>
                <w:i/>
              </w:rPr>
              <w:t>Things I learned:</w:t>
            </w:r>
          </w:p>
          <w:p w14:paraId="11AA226D" w14:textId="77777777" w:rsidR="00CE7845" w:rsidRDefault="00CE7845" w:rsidP="00B56AD7"/>
          <w:p w14:paraId="1ECB3D1B" w14:textId="77777777" w:rsidR="00CE7845" w:rsidRDefault="00CE7845" w:rsidP="00B56AD7"/>
          <w:p w14:paraId="00C0336E" w14:textId="03237BDF" w:rsidR="00B56AD7" w:rsidRDefault="00B56AD7" w:rsidP="00B56AD7"/>
        </w:tc>
      </w:tr>
      <w:tr w:rsidR="00CE7845" w14:paraId="0CBB2913" w14:textId="77777777" w:rsidTr="00CE7845">
        <w:tc>
          <w:tcPr>
            <w:tcW w:w="3114" w:type="dxa"/>
          </w:tcPr>
          <w:p w14:paraId="60C9EEE1" w14:textId="52461BA6" w:rsidR="00CE7845" w:rsidRDefault="00CE7845" w:rsidP="00CE7845">
            <w:r>
              <w:t>CAR Story / Incident 15</w:t>
            </w:r>
          </w:p>
        </w:tc>
        <w:tc>
          <w:tcPr>
            <w:tcW w:w="7813" w:type="dxa"/>
          </w:tcPr>
          <w:p w14:paraId="3DDE1AE9" w14:textId="5B90C34C" w:rsidR="00CE7845" w:rsidRPr="005A25B4" w:rsidRDefault="00CE7845" w:rsidP="00CE7845">
            <w:pPr>
              <w:rPr>
                <w:i/>
              </w:rPr>
            </w:pPr>
            <w:r>
              <w:t>Challenge:</w:t>
            </w:r>
          </w:p>
        </w:tc>
      </w:tr>
      <w:tr w:rsidR="00CE7845" w14:paraId="472B60EB" w14:textId="77777777" w:rsidTr="00CE7845">
        <w:tc>
          <w:tcPr>
            <w:tcW w:w="3114" w:type="dxa"/>
          </w:tcPr>
          <w:p w14:paraId="21F7773A" w14:textId="77777777" w:rsidR="00CE7845" w:rsidRDefault="00CE7845" w:rsidP="00CE7845">
            <w:r>
              <w:t xml:space="preserve">Date: </w:t>
            </w:r>
          </w:p>
        </w:tc>
        <w:tc>
          <w:tcPr>
            <w:tcW w:w="7813" w:type="dxa"/>
          </w:tcPr>
          <w:p w14:paraId="2DA5A804" w14:textId="77777777" w:rsidR="00CE7845" w:rsidRDefault="00CE7845" w:rsidP="00CE7845">
            <w:r>
              <w:t>Action:</w:t>
            </w:r>
          </w:p>
        </w:tc>
      </w:tr>
      <w:tr w:rsidR="00CE7845" w14:paraId="4C3BF4B1" w14:textId="77777777" w:rsidTr="00CE7845">
        <w:tc>
          <w:tcPr>
            <w:tcW w:w="3114" w:type="dxa"/>
          </w:tcPr>
          <w:p w14:paraId="6631EB70" w14:textId="77777777" w:rsidR="00CE7845" w:rsidRDefault="00CE7845" w:rsidP="00CE7845">
            <w:r>
              <w:t>Role:</w:t>
            </w:r>
          </w:p>
        </w:tc>
        <w:tc>
          <w:tcPr>
            <w:tcW w:w="7813" w:type="dxa"/>
          </w:tcPr>
          <w:p w14:paraId="24222040" w14:textId="77777777" w:rsidR="00CE7845" w:rsidRDefault="00CE7845" w:rsidP="00CE7845">
            <w:r>
              <w:t xml:space="preserve">Result/Impact: </w:t>
            </w:r>
          </w:p>
        </w:tc>
      </w:tr>
      <w:tr w:rsidR="00CE7845" w14:paraId="08ADCC34" w14:textId="77777777" w:rsidTr="00CE7845">
        <w:tc>
          <w:tcPr>
            <w:tcW w:w="3114" w:type="dxa"/>
          </w:tcPr>
          <w:p w14:paraId="3327020B" w14:textId="77777777" w:rsidR="00CE7845" w:rsidRDefault="00CE7845" w:rsidP="00CE7845"/>
        </w:tc>
        <w:tc>
          <w:tcPr>
            <w:tcW w:w="7813" w:type="dxa"/>
          </w:tcPr>
          <w:p w14:paraId="7A862E5E" w14:textId="77777777" w:rsidR="00CE7845" w:rsidRDefault="00CE7845" w:rsidP="00CE7845"/>
        </w:tc>
      </w:tr>
      <w:tr w:rsidR="00CE7845" w14:paraId="571452D8" w14:textId="77777777" w:rsidTr="00CE7845">
        <w:tc>
          <w:tcPr>
            <w:tcW w:w="3114" w:type="dxa"/>
          </w:tcPr>
          <w:p w14:paraId="0E7FAAB4" w14:textId="77777777" w:rsidR="00CE7845" w:rsidRDefault="00CE7845" w:rsidP="00CE7845"/>
        </w:tc>
        <w:tc>
          <w:tcPr>
            <w:tcW w:w="7813" w:type="dxa"/>
          </w:tcPr>
          <w:p w14:paraId="134E3F17" w14:textId="77777777" w:rsidR="00CE7845" w:rsidRDefault="00CE7845" w:rsidP="00CE7845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44A2B7BB" w14:textId="77777777" w:rsidR="00CE7845" w:rsidRDefault="00CE7845" w:rsidP="00CE7845">
            <w:pPr>
              <w:rPr>
                <w:i/>
              </w:rPr>
            </w:pPr>
          </w:p>
          <w:p w14:paraId="52C47DA0" w14:textId="3BD7108D" w:rsidR="00CE7845" w:rsidRDefault="00CE7845" w:rsidP="00CE7845"/>
        </w:tc>
      </w:tr>
      <w:tr w:rsidR="00CE7845" w14:paraId="6FD3DFA1" w14:textId="77777777" w:rsidTr="00CE7845">
        <w:tc>
          <w:tcPr>
            <w:tcW w:w="3114" w:type="dxa"/>
          </w:tcPr>
          <w:p w14:paraId="41BAFBA4" w14:textId="77777777" w:rsidR="00CE7845" w:rsidRDefault="00CE7845" w:rsidP="00CE7845"/>
        </w:tc>
        <w:tc>
          <w:tcPr>
            <w:tcW w:w="7813" w:type="dxa"/>
          </w:tcPr>
          <w:p w14:paraId="3D548DE2" w14:textId="77777777" w:rsidR="00CE7845" w:rsidRDefault="00CE7845" w:rsidP="00CE7845"/>
        </w:tc>
      </w:tr>
      <w:tr w:rsidR="00CE7845" w14:paraId="0256B958" w14:textId="77777777" w:rsidTr="00CE7845">
        <w:tc>
          <w:tcPr>
            <w:tcW w:w="3114" w:type="dxa"/>
          </w:tcPr>
          <w:p w14:paraId="2E371D19" w14:textId="7D70C9C7" w:rsidR="00CE7845" w:rsidRDefault="00CE7845" w:rsidP="00CE7845">
            <w:r>
              <w:t>CAR Story / Incident 16</w:t>
            </w:r>
          </w:p>
        </w:tc>
        <w:tc>
          <w:tcPr>
            <w:tcW w:w="7813" w:type="dxa"/>
          </w:tcPr>
          <w:p w14:paraId="13641A6E" w14:textId="77777777" w:rsidR="00CE7845" w:rsidRDefault="00CE7845" w:rsidP="00CE7845">
            <w:r>
              <w:t>Challenge:</w:t>
            </w:r>
          </w:p>
        </w:tc>
      </w:tr>
      <w:tr w:rsidR="00CE7845" w14:paraId="7B65EA78" w14:textId="77777777" w:rsidTr="00CE7845">
        <w:tc>
          <w:tcPr>
            <w:tcW w:w="3114" w:type="dxa"/>
          </w:tcPr>
          <w:p w14:paraId="54110E1A" w14:textId="77777777" w:rsidR="00CE7845" w:rsidRDefault="00CE7845" w:rsidP="00CE7845">
            <w:r>
              <w:t>Date:</w:t>
            </w:r>
          </w:p>
        </w:tc>
        <w:tc>
          <w:tcPr>
            <w:tcW w:w="7813" w:type="dxa"/>
          </w:tcPr>
          <w:p w14:paraId="2D56F0F0" w14:textId="77777777" w:rsidR="00CE7845" w:rsidRDefault="00CE7845" w:rsidP="00CE7845">
            <w:r>
              <w:t xml:space="preserve">Action: </w:t>
            </w:r>
          </w:p>
        </w:tc>
      </w:tr>
      <w:tr w:rsidR="00CE7845" w14:paraId="3C064B93" w14:textId="77777777" w:rsidTr="00CE7845">
        <w:tc>
          <w:tcPr>
            <w:tcW w:w="3114" w:type="dxa"/>
          </w:tcPr>
          <w:p w14:paraId="0FE10225" w14:textId="77777777" w:rsidR="00CE7845" w:rsidRDefault="00CE7845" w:rsidP="00CE7845">
            <w:r>
              <w:t>Role:</w:t>
            </w:r>
          </w:p>
        </w:tc>
        <w:tc>
          <w:tcPr>
            <w:tcW w:w="7813" w:type="dxa"/>
          </w:tcPr>
          <w:p w14:paraId="461C055B" w14:textId="77777777" w:rsidR="00CE7845" w:rsidRDefault="00CE7845" w:rsidP="00CE7845">
            <w:r>
              <w:t>Result/Impact:</w:t>
            </w:r>
          </w:p>
        </w:tc>
      </w:tr>
      <w:tr w:rsidR="00CE7845" w14:paraId="057CBACF" w14:textId="77777777" w:rsidTr="00CE7845">
        <w:tc>
          <w:tcPr>
            <w:tcW w:w="3114" w:type="dxa"/>
          </w:tcPr>
          <w:p w14:paraId="588E263C" w14:textId="77777777" w:rsidR="00CE7845" w:rsidRDefault="00CE7845" w:rsidP="00CE7845">
            <w:pPr>
              <w:jc w:val="right"/>
            </w:pPr>
          </w:p>
        </w:tc>
        <w:tc>
          <w:tcPr>
            <w:tcW w:w="7813" w:type="dxa"/>
          </w:tcPr>
          <w:p w14:paraId="605DB1D9" w14:textId="77777777" w:rsidR="00CE7845" w:rsidRDefault="00CE7845" w:rsidP="00CE7845"/>
        </w:tc>
      </w:tr>
      <w:tr w:rsidR="00CE7845" w14:paraId="00B63EEC" w14:textId="77777777" w:rsidTr="00CE7845">
        <w:tc>
          <w:tcPr>
            <w:tcW w:w="3114" w:type="dxa"/>
          </w:tcPr>
          <w:p w14:paraId="1D175D09" w14:textId="77777777" w:rsidR="00CE7845" w:rsidRDefault="00CE7845" w:rsidP="00CE7845">
            <w:pPr>
              <w:jc w:val="right"/>
            </w:pPr>
          </w:p>
        </w:tc>
        <w:tc>
          <w:tcPr>
            <w:tcW w:w="7813" w:type="dxa"/>
          </w:tcPr>
          <w:p w14:paraId="178A14A6" w14:textId="77777777" w:rsidR="00CE7845" w:rsidRDefault="00CE7845" w:rsidP="00CE7845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64D6798F" w14:textId="77777777" w:rsidR="00CE7845" w:rsidRDefault="00CE7845" w:rsidP="00CE7845">
            <w:pPr>
              <w:rPr>
                <w:i/>
              </w:rPr>
            </w:pPr>
          </w:p>
          <w:p w14:paraId="2458E0D6" w14:textId="2746DE9A" w:rsidR="00CE7845" w:rsidRDefault="00CE7845" w:rsidP="00CE7845"/>
        </w:tc>
      </w:tr>
      <w:tr w:rsidR="00CE7845" w14:paraId="5F3736B5" w14:textId="77777777" w:rsidTr="00CE7845">
        <w:tc>
          <w:tcPr>
            <w:tcW w:w="3114" w:type="dxa"/>
          </w:tcPr>
          <w:p w14:paraId="6A989AA8" w14:textId="77777777" w:rsidR="00CE7845" w:rsidRDefault="00CE7845" w:rsidP="00CE7845">
            <w:pPr>
              <w:jc w:val="right"/>
            </w:pPr>
          </w:p>
        </w:tc>
        <w:tc>
          <w:tcPr>
            <w:tcW w:w="7813" w:type="dxa"/>
          </w:tcPr>
          <w:p w14:paraId="7B71FE57" w14:textId="77777777" w:rsidR="00CE7845" w:rsidRDefault="00CE7845" w:rsidP="00CE7845"/>
        </w:tc>
      </w:tr>
      <w:tr w:rsidR="00CE7845" w14:paraId="135B8EB8" w14:textId="77777777" w:rsidTr="00CE7845">
        <w:tc>
          <w:tcPr>
            <w:tcW w:w="3114" w:type="dxa"/>
          </w:tcPr>
          <w:p w14:paraId="643A9531" w14:textId="0F372497" w:rsidR="00CE7845" w:rsidRDefault="00CE7845" w:rsidP="00CE7845">
            <w:r>
              <w:t>CAR Story / Incident 17</w:t>
            </w:r>
          </w:p>
        </w:tc>
        <w:tc>
          <w:tcPr>
            <w:tcW w:w="7813" w:type="dxa"/>
          </w:tcPr>
          <w:p w14:paraId="367A7808" w14:textId="77777777" w:rsidR="00CE7845" w:rsidRDefault="00CE7845" w:rsidP="00CE7845">
            <w:r>
              <w:t>Challenge:</w:t>
            </w:r>
          </w:p>
        </w:tc>
      </w:tr>
      <w:tr w:rsidR="00CE7845" w14:paraId="43758FB8" w14:textId="77777777" w:rsidTr="00CE7845">
        <w:tc>
          <w:tcPr>
            <w:tcW w:w="3114" w:type="dxa"/>
          </w:tcPr>
          <w:p w14:paraId="3A7EEB15" w14:textId="77777777" w:rsidR="00CE7845" w:rsidRDefault="00CE7845" w:rsidP="00CE7845">
            <w:r>
              <w:t>Date:</w:t>
            </w:r>
          </w:p>
        </w:tc>
        <w:tc>
          <w:tcPr>
            <w:tcW w:w="7813" w:type="dxa"/>
          </w:tcPr>
          <w:p w14:paraId="320D4DFC" w14:textId="77777777" w:rsidR="00CE7845" w:rsidRDefault="00CE7845" w:rsidP="00CE7845">
            <w:r>
              <w:t xml:space="preserve">Action: </w:t>
            </w:r>
          </w:p>
        </w:tc>
      </w:tr>
      <w:tr w:rsidR="00CE7845" w14:paraId="7707A17C" w14:textId="77777777" w:rsidTr="00CE7845">
        <w:tc>
          <w:tcPr>
            <w:tcW w:w="3114" w:type="dxa"/>
          </w:tcPr>
          <w:p w14:paraId="10175126" w14:textId="77777777" w:rsidR="00CE7845" w:rsidRDefault="00CE7845" w:rsidP="00CE7845">
            <w:r>
              <w:t>Role:</w:t>
            </w:r>
          </w:p>
        </w:tc>
        <w:tc>
          <w:tcPr>
            <w:tcW w:w="7813" w:type="dxa"/>
          </w:tcPr>
          <w:p w14:paraId="6990E755" w14:textId="77777777" w:rsidR="00CE7845" w:rsidRDefault="00CE7845" w:rsidP="00CE7845">
            <w:r>
              <w:t>Result/Impact:</w:t>
            </w:r>
          </w:p>
        </w:tc>
      </w:tr>
      <w:tr w:rsidR="00CE7845" w14:paraId="07BD19FD" w14:textId="77777777" w:rsidTr="00CE7845">
        <w:tc>
          <w:tcPr>
            <w:tcW w:w="3114" w:type="dxa"/>
          </w:tcPr>
          <w:p w14:paraId="7ACB0AAE" w14:textId="77777777" w:rsidR="00CE7845" w:rsidRDefault="00CE7845" w:rsidP="00CE7845"/>
        </w:tc>
        <w:tc>
          <w:tcPr>
            <w:tcW w:w="7813" w:type="dxa"/>
          </w:tcPr>
          <w:p w14:paraId="5A65A022" w14:textId="77777777" w:rsidR="00CE7845" w:rsidRDefault="00CE7845" w:rsidP="00CE7845"/>
        </w:tc>
      </w:tr>
      <w:tr w:rsidR="00CE7845" w14:paraId="547873B8" w14:textId="77777777" w:rsidTr="00CE7845">
        <w:tc>
          <w:tcPr>
            <w:tcW w:w="3114" w:type="dxa"/>
          </w:tcPr>
          <w:p w14:paraId="7C9AA605" w14:textId="77777777" w:rsidR="00CE7845" w:rsidRDefault="00CE7845" w:rsidP="00CE7845"/>
        </w:tc>
        <w:tc>
          <w:tcPr>
            <w:tcW w:w="7813" w:type="dxa"/>
          </w:tcPr>
          <w:p w14:paraId="09E910D1" w14:textId="7D96816F" w:rsidR="00CE7845" w:rsidRDefault="00CE7845" w:rsidP="00CE7845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6ABA8DD5" w14:textId="77777777" w:rsidR="00CE7845" w:rsidRDefault="00CE7845" w:rsidP="00CE7845"/>
          <w:p w14:paraId="53E006F9" w14:textId="45D72BDD" w:rsidR="00CE7845" w:rsidRDefault="00CE7845" w:rsidP="00CE7845"/>
        </w:tc>
      </w:tr>
      <w:tr w:rsidR="00CE7845" w14:paraId="0F40FF4D" w14:textId="77777777" w:rsidTr="00CE7845">
        <w:tc>
          <w:tcPr>
            <w:tcW w:w="3114" w:type="dxa"/>
          </w:tcPr>
          <w:p w14:paraId="2BFC3DF3" w14:textId="77777777" w:rsidR="00CE7845" w:rsidRDefault="00CE7845" w:rsidP="00CE7845"/>
        </w:tc>
        <w:tc>
          <w:tcPr>
            <w:tcW w:w="7813" w:type="dxa"/>
          </w:tcPr>
          <w:p w14:paraId="06E16088" w14:textId="77777777" w:rsidR="00CE7845" w:rsidRDefault="00CE7845" w:rsidP="00CE7845"/>
        </w:tc>
      </w:tr>
      <w:tr w:rsidR="00CE7845" w14:paraId="1A782034" w14:textId="77777777" w:rsidTr="00CE7845">
        <w:tc>
          <w:tcPr>
            <w:tcW w:w="3114" w:type="dxa"/>
          </w:tcPr>
          <w:p w14:paraId="4B8EE1CC" w14:textId="3CEF6C64" w:rsidR="00CE7845" w:rsidRDefault="00CE7845" w:rsidP="00CE7845">
            <w:r>
              <w:t>CAR Story / Incident 18</w:t>
            </w:r>
          </w:p>
        </w:tc>
        <w:tc>
          <w:tcPr>
            <w:tcW w:w="7813" w:type="dxa"/>
          </w:tcPr>
          <w:p w14:paraId="43792B1F" w14:textId="77777777" w:rsidR="00CE7845" w:rsidRDefault="00CE7845" w:rsidP="00CE7845">
            <w:r>
              <w:t>Challenge:</w:t>
            </w:r>
          </w:p>
        </w:tc>
      </w:tr>
      <w:tr w:rsidR="00CE7845" w14:paraId="15D0E7CA" w14:textId="77777777" w:rsidTr="00CE7845">
        <w:tc>
          <w:tcPr>
            <w:tcW w:w="3114" w:type="dxa"/>
          </w:tcPr>
          <w:p w14:paraId="0D781980" w14:textId="77777777" w:rsidR="00CE7845" w:rsidRDefault="00CE7845" w:rsidP="00CE7845">
            <w:r>
              <w:t>Date:</w:t>
            </w:r>
          </w:p>
        </w:tc>
        <w:tc>
          <w:tcPr>
            <w:tcW w:w="7813" w:type="dxa"/>
          </w:tcPr>
          <w:p w14:paraId="5376F63A" w14:textId="77777777" w:rsidR="00CE7845" w:rsidRDefault="00CE7845" w:rsidP="00CE7845">
            <w:r>
              <w:t xml:space="preserve">Action: </w:t>
            </w:r>
          </w:p>
        </w:tc>
      </w:tr>
      <w:tr w:rsidR="00CE7845" w14:paraId="2BCA1D1C" w14:textId="77777777" w:rsidTr="00CE7845">
        <w:tc>
          <w:tcPr>
            <w:tcW w:w="3114" w:type="dxa"/>
          </w:tcPr>
          <w:p w14:paraId="0A58E643" w14:textId="77777777" w:rsidR="00CE7845" w:rsidRDefault="00CE7845" w:rsidP="00CE7845">
            <w:r>
              <w:t>Role:</w:t>
            </w:r>
          </w:p>
        </w:tc>
        <w:tc>
          <w:tcPr>
            <w:tcW w:w="7813" w:type="dxa"/>
          </w:tcPr>
          <w:p w14:paraId="0F863C75" w14:textId="77777777" w:rsidR="00CE7845" w:rsidRDefault="00CE7845" w:rsidP="00CE7845">
            <w:r>
              <w:t>Result/Impact:</w:t>
            </w:r>
          </w:p>
        </w:tc>
      </w:tr>
      <w:tr w:rsidR="00CE7845" w14:paraId="014CD4B0" w14:textId="77777777" w:rsidTr="00CE7845">
        <w:tc>
          <w:tcPr>
            <w:tcW w:w="3114" w:type="dxa"/>
          </w:tcPr>
          <w:p w14:paraId="03CB9564" w14:textId="77777777" w:rsidR="00CE7845" w:rsidRDefault="00CE7845" w:rsidP="00CE7845"/>
        </w:tc>
        <w:tc>
          <w:tcPr>
            <w:tcW w:w="7813" w:type="dxa"/>
          </w:tcPr>
          <w:p w14:paraId="342EC51E" w14:textId="77777777" w:rsidR="00CE7845" w:rsidRDefault="00CE7845" w:rsidP="00CE7845"/>
        </w:tc>
      </w:tr>
      <w:tr w:rsidR="00CE7845" w14:paraId="574C76DA" w14:textId="77777777" w:rsidTr="00CE7845">
        <w:tc>
          <w:tcPr>
            <w:tcW w:w="3114" w:type="dxa"/>
          </w:tcPr>
          <w:p w14:paraId="7B880DAB" w14:textId="77777777" w:rsidR="00CE7845" w:rsidRDefault="00CE7845" w:rsidP="00CE7845"/>
        </w:tc>
        <w:tc>
          <w:tcPr>
            <w:tcW w:w="7813" w:type="dxa"/>
          </w:tcPr>
          <w:p w14:paraId="4E8E2098" w14:textId="77777777" w:rsidR="00CE7845" w:rsidRDefault="00CE7845" w:rsidP="00CE7845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3D120321" w14:textId="77777777" w:rsidR="00CE7845" w:rsidRDefault="00CE7845" w:rsidP="00CE7845">
            <w:pPr>
              <w:rPr>
                <w:i/>
              </w:rPr>
            </w:pPr>
          </w:p>
          <w:p w14:paraId="2D815FFF" w14:textId="3D85476D" w:rsidR="00CE7845" w:rsidRDefault="00CE7845" w:rsidP="00CE7845"/>
        </w:tc>
      </w:tr>
      <w:tr w:rsidR="00CE7845" w14:paraId="3791BF87" w14:textId="77777777" w:rsidTr="00CE7845">
        <w:tc>
          <w:tcPr>
            <w:tcW w:w="3114" w:type="dxa"/>
          </w:tcPr>
          <w:p w14:paraId="2B787265" w14:textId="77777777" w:rsidR="00CE7845" w:rsidRDefault="00CE7845" w:rsidP="00CE7845"/>
        </w:tc>
        <w:tc>
          <w:tcPr>
            <w:tcW w:w="7813" w:type="dxa"/>
          </w:tcPr>
          <w:p w14:paraId="46C9676E" w14:textId="77777777" w:rsidR="00CE7845" w:rsidRDefault="00CE7845" w:rsidP="00CE7845"/>
        </w:tc>
      </w:tr>
      <w:tr w:rsidR="00CE7845" w14:paraId="178BD429" w14:textId="77777777" w:rsidTr="00CE7845">
        <w:tc>
          <w:tcPr>
            <w:tcW w:w="3114" w:type="dxa"/>
          </w:tcPr>
          <w:p w14:paraId="6D6D6C57" w14:textId="447DCF5D" w:rsidR="00CE7845" w:rsidRDefault="00CE7845" w:rsidP="00CE7845">
            <w:r>
              <w:t>CAR Story / Incident 19</w:t>
            </w:r>
          </w:p>
        </w:tc>
        <w:tc>
          <w:tcPr>
            <w:tcW w:w="7813" w:type="dxa"/>
          </w:tcPr>
          <w:p w14:paraId="19E23EB1" w14:textId="77777777" w:rsidR="00CE7845" w:rsidRDefault="00CE7845" w:rsidP="00CE7845">
            <w:r>
              <w:t>Challenge:</w:t>
            </w:r>
          </w:p>
        </w:tc>
      </w:tr>
      <w:tr w:rsidR="00CE7845" w14:paraId="5FD5A9A3" w14:textId="77777777" w:rsidTr="00CE7845">
        <w:tc>
          <w:tcPr>
            <w:tcW w:w="3114" w:type="dxa"/>
          </w:tcPr>
          <w:p w14:paraId="6A56E3C9" w14:textId="77777777" w:rsidR="00CE7845" w:rsidRDefault="00CE7845" w:rsidP="00CE7845">
            <w:r>
              <w:t>Date:</w:t>
            </w:r>
          </w:p>
        </w:tc>
        <w:tc>
          <w:tcPr>
            <w:tcW w:w="7813" w:type="dxa"/>
          </w:tcPr>
          <w:p w14:paraId="226D8D62" w14:textId="77777777" w:rsidR="00CE7845" w:rsidRDefault="00CE7845" w:rsidP="00CE7845">
            <w:r>
              <w:t xml:space="preserve">Action: </w:t>
            </w:r>
          </w:p>
        </w:tc>
      </w:tr>
      <w:tr w:rsidR="00CE7845" w14:paraId="00B99CB2" w14:textId="77777777" w:rsidTr="00CE7845">
        <w:tc>
          <w:tcPr>
            <w:tcW w:w="3114" w:type="dxa"/>
          </w:tcPr>
          <w:p w14:paraId="22D9C588" w14:textId="77777777" w:rsidR="00CE7845" w:rsidRDefault="00CE7845" w:rsidP="00CE7845">
            <w:r>
              <w:t>Role:</w:t>
            </w:r>
          </w:p>
        </w:tc>
        <w:tc>
          <w:tcPr>
            <w:tcW w:w="7813" w:type="dxa"/>
          </w:tcPr>
          <w:p w14:paraId="177BBACA" w14:textId="77777777" w:rsidR="00CE7845" w:rsidRDefault="00CE7845" w:rsidP="00CE7845">
            <w:r>
              <w:t>Result/Impact:</w:t>
            </w:r>
          </w:p>
        </w:tc>
      </w:tr>
      <w:tr w:rsidR="00CE7845" w14:paraId="228F6DC5" w14:textId="77777777" w:rsidTr="00CE7845">
        <w:tc>
          <w:tcPr>
            <w:tcW w:w="3114" w:type="dxa"/>
          </w:tcPr>
          <w:p w14:paraId="6BBD0CD0" w14:textId="77777777" w:rsidR="00CE7845" w:rsidRDefault="00CE7845" w:rsidP="00CE7845"/>
        </w:tc>
        <w:tc>
          <w:tcPr>
            <w:tcW w:w="7813" w:type="dxa"/>
          </w:tcPr>
          <w:p w14:paraId="4EA17196" w14:textId="77777777" w:rsidR="00CE7845" w:rsidRDefault="00CE7845" w:rsidP="00CE7845">
            <w:pPr>
              <w:tabs>
                <w:tab w:val="left" w:pos="1164"/>
              </w:tabs>
            </w:pPr>
            <w:r>
              <w:tab/>
            </w:r>
          </w:p>
        </w:tc>
      </w:tr>
      <w:tr w:rsidR="00CE7845" w14:paraId="5F8F8BFE" w14:textId="77777777" w:rsidTr="00CE7845">
        <w:tc>
          <w:tcPr>
            <w:tcW w:w="3114" w:type="dxa"/>
          </w:tcPr>
          <w:p w14:paraId="7372F614" w14:textId="77777777" w:rsidR="00CE7845" w:rsidRDefault="00CE7845" w:rsidP="00CE7845"/>
        </w:tc>
        <w:tc>
          <w:tcPr>
            <w:tcW w:w="7813" w:type="dxa"/>
          </w:tcPr>
          <w:p w14:paraId="104EDA22" w14:textId="77777777" w:rsidR="00CE7845" w:rsidRDefault="00CE7845" w:rsidP="00CE7845">
            <w:pPr>
              <w:tabs>
                <w:tab w:val="left" w:pos="1164"/>
              </w:tabs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3EA94ACF" w14:textId="77777777" w:rsidR="00CE7845" w:rsidRDefault="00CE7845" w:rsidP="00CE7845">
            <w:pPr>
              <w:tabs>
                <w:tab w:val="left" w:pos="1164"/>
              </w:tabs>
              <w:rPr>
                <w:i/>
              </w:rPr>
            </w:pPr>
          </w:p>
          <w:p w14:paraId="1C576377" w14:textId="3C12F762" w:rsidR="00CE7845" w:rsidRDefault="00CE7845" w:rsidP="00CE7845">
            <w:pPr>
              <w:tabs>
                <w:tab w:val="left" w:pos="1164"/>
              </w:tabs>
            </w:pPr>
          </w:p>
        </w:tc>
      </w:tr>
      <w:tr w:rsidR="00CE7845" w14:paraId="2AD28364" w14:textId="77777777" w:rsidTr="00CE7845">
        <w:tc>
          <w:tcPr>
            <w:tcW w:w="3114" w:type="dxa"/>
          </w:tcPr>
          <w:p w14:paraId="20FA7F38" w14:textId="77777777" w:rsidR="00CE7845" w:rsidRDefault="00CE7845" w:rsidP="00CE7845"/>
        </w:tc>
        <w:tc>
          <w:tcPr>
            <w:tcW w:w="7813" w:type="dxa"/>
          </w:tcPr>
          <w:p w14:paraId="44EF490E" w14:textId="77777777" w:rsidR="00CE7845" w:rsidRDefault="00CE7845" w:rsidP="00CE7845"/>
        </w:tc>
      </w:tr>
      <w:tr w:rsidR="00CE7845" w14:paraId="06EDAA42" w14:textId="77777777" w:rsidTr="00CE7845">
        <w:tc>
          <w:tcPr>
            <w:tcW w:w="3114" w:type="dxa"/>
          </w:tcPr>
          <w:p w14:paraId="69075CFB" w14:textId="5388213D" w:rsidR="00CE7845" w:rsidRDefault="00CE7845" w:rsidP="00CE7845">
            <w:r>
              <w:t>CAR Story / Incident 20</w:t>
            </w:r>
          </w:p>
        </w:tc>
        <w:tc>
          <w:tcPr>
            <w:tcW w:w="7813" w:type="dxa"/>
          </w:tcPr>
          <w:p w14:paraId="5A86F83A" w14:textId="77777777" w:rsidR="00CE7845" w:rsidRDefault="00CE7845" w:rsidP="00CE7845">
            <w:r>
              <w:t>Challenge:</w:t>
            </w:r>
          </w:p>
        </w:tc>
      </w:tr>
      <w:tr w:rsidR="00CE7845" w14:paraId="15592606" w14:textId="77777777" w:rsidTr="00CE7845">
        <w:tc>
          <w:tcPr>
            <w:tcW w:w="3114" w:type="dxa"/>
          </w:tcPr>
          <w:p w14:paraId="66A949A4" w14:textId="77777777" w:rsidR="00CE7845" w:rsidRDefault="00CE7845" w:rsidP="00CE7845">
            <w:r>
              <w:t>Date:</w:t>
            </w:r>
          </w:p>
        </w:tc>
        <w:tc>
          <w:tcPr>
            <w:tcW w:w="7813" w:type="dxa"/>
          </w:tcPr>
          <w:p w14:paraId="077B041B" w14:textId="77777777" w:rsidR="00CE7845" w:rsidRDefault="00CE7845" w:rsidP="00CE7845">
            <w:r>
              <w:t xml:space="preserve">Action: </w:t>
            </w:r>
          </w:p>
        </w:tc>
      </w:tr>
      <w:tr w:rsidR="00CE7845" w14:paraId="5A63D023" w14:textId="77777777" w:rsidTr="00CE7845">
        <w:tc>
          <w:tcPr>
            <w:tcW w:w="3114" w:type="dxa"/>
          </w:tcPr>
          <w:p w14:paraId="18148016" w14:textId="77777777" w:rsidR="00CE7845" w:rsidRDefault="00CE7845" w:rsidP="00CE7845">
            <w:r>
              <w:t>Role:</w:t>
            </w:r>
          </w:p>
        </w:tc>
        <w:tc>
          <w:tcPr>
            <w:tcW w:w="7813" w:type="dxa"/>
          </w:tcPr>
          <w:p w14:paraId="65827F8A" w14:textId="77777777" w:rsidR="00CE7845" w:rsidRDefault="00CE7845" w:rsidP="00CE7845">
            <w:r>
              <w:t>Result/Impact:</w:t>
            </w:r>
          </w:p>
        </w:tc>
      </w:tr>
      <w:tr w:rsidR="00CE7845" w14:paraId="72C87F08" w14:textId="77777777" w:rsidTr="00CE7845">
        <w:tc>
          <w:tcPr>
            <w:tcW w:w="3114" w:type="dxa"/>
          </w:tcPr>
          <w:p w14:paraId="4234A3FC" w14:textId="77777777" w:rsidR="00CE7845" w:rsidRDefault="00CE7845" w:rsidP="00CE7845"/>
        </w:tc>
        <w:tc>
          <w:tcPr>
            <w:tcW w:w="7813" w:type="dxa"/>
          </w:tcPr>
          <w:p w14:paraId="7883C925" w14:textId="77777777" w:rsidR="00CE7845" w:rsidRDefault="00CE7845" w:rsidP="00CE7845"/>
        </w:tc>
      </w:tr>
      <w:tr w:rsidR="00CE7845" w14:paraId="320D370B" w14:textId="77777777" w:rsidTr="00CE7845">
        <w:tc>
          <w:tcPr>
            <w:tcW w:w="3114" w:type="dxa"/>
          </w:tcPr>
          <w:p w14:paraId="10BE5A02" w14:textId="77777777" w:rsidR="00CE7845" w:rsidRDefault="00CE7845" w:rsidP="00CE7845"/>
        </w:tc>
        <w:tc>
          <w:tcPr>
            <w:tcW w:w="7813" w:type="dxa"/>
          </w:tcPr>
          <w:p w14:paraId="62F2DF4D" w14:textId="77777777" w:rsidR="00CE7845" w:rsidRDefault="00CE7845" w:rsidP="00CE7845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751BE80E" w14:textId="77777777" w:rsidR="00CE7845" w:rsidRDefault="00CE7845" w:rsidP="00CE7845">
            <w:pPr>
              <w:rPr>
                <w:i/>
              </w:rPr>
            </w:pPr>
          </w:p>
          <w:p w14:paraId="718FBB31" w14:textId="1A6D7B32" w:rsidR="00CE7845" w:rsidRDefault="00CE7845" w:rsidP="00CE7845"/>
        </w:tc>
      </w:tr>
      <w:tr w:rsidR="00CE7845" w14:paraId="5FC97F36" w14:textId="77777777" w:rsidTr="00CE7845">
        <w:tc>
          <w:tcPr>
            <w:tcW w:w="3114" w:type="dxa"/>
          </w:tcPr>
          <w:p w14:paraId="40057EBB" w14:textId="77777777" w:rsidR="00CE7845" w:rsidRDefault="00CE7845" w:rsidP="00CE7845"/>
        </w:tc>
        <w:tc>
          <w:tcPr>
            <w:tcW w:w="7813" w:type="dxa"/>
          </w:tcPr>
          <w:p w14:paraId="2DDBAEB1" w14:textId="77777777" w:rsidR="00CE7845" w:rsidRDefault="00CE7845" w:rsidP="00CE7845"/>
        </w:tc>
      </w:tr>
      <w:tr w:rsidR="00CE7845" w14:paraId="30DD6C42" w14:textId="77777777" w:rsidTr="00CE7845">
        <w:tc>
          <w:tcPr>
            <w:tcW w:w="3114" w:type="dxa"/>
          </w:tcPr>
          <w:p w14:paraId="50221C53" w14:textId="42B7B702" w:rsidR="00CE7845" w:rsidRDefault="00CE7845" w:rsidP="00CE7845">
            <w:r>
              <w:t>CAR Story / Incident 21</w:t>
            </w:r>
          </w:p>
        </w:tc>
        <w:tc>
          <w:tcPr>
            <w:tcW w:w="7813" w:type="dxa"/>
          </w:tcPr>
          <w:p w14:paraId="47A57099" w14:textId="77777777" w:rsidR="00CE7845" w:rsidRDefault="00CE7845" w:rsidP="00CE7845">
            <w:r>
              <w:t>Challenge:</w:t>
            </w:r>
          </w:p>
        </w:tc>
      </w:tr>
      <w:tr w:rsidR="00CE7845" w14:paraId="6266427F" w14:textId="77777777" w:rsidTr="00CE7845">
        <w:tc>
          <w:tcPr>
            <w:tcW w:w="3114" w:type="dxa"/>
          </w:tcPr>
          <w:p w14:paraId="398EEF2D" w14:textId="77777777" w:rsidR="00CE7845" w:rsidRDefault="00CE7845" w:rsidP="00CE7845">
            <w:r>
              <w:t>Date:</w:t>
            </w:r>
          </w:p>
        </w:tc>
        <w:tc>
          <w:tcPr>
            <w:tcW w:w="7813" w:type="dxa"/>
          </w:tcPr>
          <w:p w14:paraId="3B7A6AF6" w14:textId="77777777" w:rsidR="00CE7845" w:rsidRDefault="00CE7845" w:rsidP="00CE7845">
            <w:r>
              <w:t xml:space="preserve">Action: </w:t>
            </w:r>
          </w:p>
        </w:tc>
      </w:tr>
      <w:tr w:rsidR="00CE7845" w14:paraId="5A839AC7" w14:textId="77777777" w:rsidTr="00CE7845">
        <w:tc>
          <w:tcPr>
            <w:tcW w:w="3114" w:type="dxa"/>
          </w:tcPr>
          <w:p w14:paraId="0811E7E5" w14:textId="77777777" w:rsidR="00CE7845" w:rsidRDefault="00CE7845" w:rsidP="00CE7845">
            <w:r>
              <w:t>Role:</w:t>
            </w:r>
          </w:p>
        </w:tc>
        <w:tc>
          <w:tcPr>
            <w:tcW w:w="7813" w:type="dxa"/>
          </w:tcPr>
          <w:p w14:paraId="31F9E2EE" w14:textId="77777777" w:rsidR="00CE7845" w:rsidRDefault="00CE7845" w:rsidP="00CE7845">
            <w:r>
              <w:t>Result/Impact:</w:t>
            </w:r>
          </w:p>
        </w:tc>
      </w:tr>
      <w:tr w:rsidR="00CE7845" w14:paraId="3BDD07F5" w14:textId="77777777" w:rsidTr="00CE7845">
        <w:tc>
          <w:tcPr>
            <w:tcW w:w="3114" w:type="dxa"/>
          </w:tcPr>
          <w:p w14:paraId="3C1AC279" w14:textId="77777777" w:rsidR="00CE7845" w:rsidRDefault="00CE7845" w:rsidP="00CE7845"/>
        </w:tc>
        <w:tc>
          <w:tcPr>
            <w:tcW w:w="7813" w:type="dxa"/>
          </w:tcPr>
          <w:p w14:paraId="69A3616A" w14:textId="77777777" w:rsidR="00CE7845" w:rsidRDefault="00CE7845" w:rsidP="00CE7845"/>
        </w:tc>
      </w:tr>
      <w:tr w:rsidR="00CE7845" w14:paraId="496F1F28" w14:textId="77777777" w:rsidTr="00CE7845">
        <w:tc>
          <w:tcPr>
            <w:tcW w:w="3114" w:type="dxa"/>
          </w:tcPr>
          <w:p w14:paraId="57C7B9E0" w14:textId="77777777" w:rsidR="00CE7845" w:rsidRDefault="00CE7845" w:rsidP="00CE7845"/>
        </w:tc>
        <w:tc>
          <w:tcPr>
            <w:tcW w:w="7813" w:type="dxa"/>
          </w:tcPr>
          <w:p w14:paraId="5127F4E4" w14:textId="77777777" w:rsidR="00CE7845" w:rsidRDefault="00CE7845" w:rsidP="00CE7845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38726403" w14:textId="77777777" w:rsidR="00CE7845" w:rsidRDefault="00CE7845" w:rsidP="00CE7845">
            <w:pPr>
              <w:rPr>
                <w:i/>
              </w:rPr>
            </w:pPr>
          </w:p>
          <w:p w14:paraId="2432BC50" w14:textId="04EAA2C0" w:rsidR="00CE7845" w:rsidRDefault="00CE7845" w:rsidP="00CE7845"/>
        </w:tc>
      </w:tr>
      <w:tr w:rsidR="00551D34" w14:paraId="657B10D5" w14:textId="77777777" w:rsidTr="00D52002">
        <w:tc>
          <w:tcPr>
            <w:tcW w:w="3114" w:type="dxa"/>
          </w:tcPr>
          <w:p w14:paraId="1B817D8B" w14:textId="13662F1A" w:rsidR="00551D34" w:rsidRDefault="00551D34" w:rsidP="00D52002">
            <w:r>
              <w:t>CAR Story / Incident 22</w:t>
            </w:r>
          </w:p>
        </w:tc>
        <w:tc>
          <w:tcPr>
            <w:tcW w:w="7813" w:type="dxa"/>
          </w:tcPr>
          <w:p w14:paraId="51B9F1B8" w14:textId="77777777" w:rsidR="00551D34" w:rsidRDefault="00551D34" w:rsidP="00D52002">
            <w:r>
              <w:t>Challenge:</w:t>
            </w:r>
          </w:p>
        </w:tc>
      </w:tr>
      <w:tr w:rsidR="00551D34" w14:paraId="5EFEA2AC" w14:textId="77777777" w:rsidTr="00D52002">
        <w:tc>
          <w:tcPr>
            <w:tcW w:w="3114" w:type="dxa"/>
          </w:tcPr>
          <w:p w14:paraId="3D41B849" w14:textId="77777777" w:rsidR="00551D34" w:rsidRDefault="00551D34" w:rsidP="00D52002">
            <w:r>
              <w:t xml:space="preserve">Date: </w:t>
            </w:r>
          </w:p>
        </w:tc>
        <w:tc>
          <w:tcPr>
            <w:tcW w:w="7813" w:type="dxa"/>
          </w:tcPr>
          <w:p w14:paraId="1D479A7E" w14:textId="77777777" w:rsidR="00551D34" w:rsidRDefault="00551D34" w:rsidP="00D52002">
            <w:r>
              <w:t>Action:</w:t>
            </w:r>
          </w:p>
        </w:tc>
      </w:tr>
      <w:tr w:rsidR="00551D34" w14:paraId="3BAA8A10" w14:textId="77777777" w:rsidTr="00D52002">
        <w:tc>
          <w:tcPr>
            <w:tcW w:w="3114" w:type="dxa"/>
          </w:tcPr>
          <w:p w14:paraId="69B38496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26F2621C" w14:textId="77777777" w:rsidR="00551D34" w:rsidRDefault="00551D34" w:rsidP="00D52002">
            <w:r>
              <w:t xml:space="preserve">Result/Impact: </w:t>
            </w:r>
          </w:p>
        </w:tc>
      </w:tr>
      <w:tr w:rsidR="00551D34" w14:paraId="7C7CF606" w14:textId="77777777" w:rsidTr="00D52002">
        <w:tc>
          <w:tcPr>
            <w:tcW w:w="3114" w:type="dxa"/>
          </w:tcPr>
          <w:p w14:paraId="187F6301" w14:textId="77777777" w:rsidR="00551D34" w:rsidRDefault="00551D34" w:rsidP="00D52002"/>
        </w:tc>
        <w:tc>
          <w:tcPr>
            <w:tcW w:w="7813" w:type="dxa"/>
          </w:tcPr>
          <w:p w14:paraId="6A05D302" w14:textId="77777777" w:rsidR="00551D34" w:rsidRDefault="00551D34" w:rsidP="00D52002"/>
        </w:tc>
      </w:tr>
      <w:tr w:rsidR="00551D34" w14:paraId="74B874AA" w14:textId="77777777" w:rsidTr="00D52002">
        <w:tc>
          <w:tcPr>
            <w:tcW w:w="3114" w:type="dxa"/>
          </w:tcPr>
          <w:p w14:paraId="60F73F83" w14:textId="77777777" w:rsidR="00551D34" w:rsidRDefault="00551D34" w:rsidP="00D52002"/>
        </w:tc>
        <w:tc>
          <w:tcPr>
            <w:tcW w:w="7813" w:type="dxa"/>
          </w:tcPr>
          <w:p w14:paraId="75025926" w14:textId="77777777" w:rsidR="00551D34" w:rsidRDefault="00B56AD7" w:rsidP="00D52002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393824D1" w14:textId="77777777" w:rsidR="00CE7845" w:rsidRDefault="00CE7845" w:rsidP="00D52002">
            <w:pPr>
              <w:rPr>
                <w:i/>
              </w:rPr>
            </w:pPr>
          </w:p>
          <w:p w14:paraId="084C5DD5" w14:textId="762309B4" w:rsidR="00CE7845" w:rsidRDefault="00CE7845" w:rsidP="00D52002"/>
        </w:tc>
      </w:tr>
      <w:tr w:rsidR="00551D34" w14:paraId="4067CD6C" w14:textId="77777777" w:rsidTr="00D52002">
        <w:tc>
          <w:tcPr>
            <w:tcW w:w="3114" w:type="dxa"/>
          </w:tcPr>
          <w:p w14:paraId="6360981D" w14:textId="77777777" w:rsidR="00551D34" w:rsidRDefault="00551D34" w:rsidP="00D52002"/>
        </w:tc>
        <w:tc>
          <w:tcPr>
            <w:tcW w:w="7813" w:type="dxa"/>
          </w:tcPr>
          <w:p w14:paraId="0BB88234" w14:textId="77777777" w:rsidR="00551D34" w:rsidRDefault="00551D34" w:rsidP="00D52002"/>
        </w:tc>
      </w:tr>
      <w:tr w:rsidR="00551D34" w14:paraId="1C7B4E6A" w14:textId="77777777" w:rsidTr="00D52002">
        <w:tc>
          <w:tcPr>
            <w:tcW w:w="3114" w:type="dxa"/>
          </w:tcPr>
          <w:p w14:paraId="69407B7A" w14:textId="773D8771" w:rsidR="00551D34" w:rsidRDefault="00551D34" w:rsidP="00D52002">
            <w:r>
              <w:t>CAR Story / Incident 23</w:t>
            </w:r>
          </w:p>
        </w:tc>
        <w:tc>
          <w:tcPr>
            <w:tcW w:w="7813" w:type="dxa"/>
          </w:tcPr>
          <w:p w14:paraId="69CDEFF4" w14:textId="77777777" w:rsidR="00551D34" w:rsidRDefault="00551D34" w:rsidP="00D52002">
            <w:r>
              <w:t>Challenge:</w:t>
            </w:r>
          </w:p>
        </w:tc>
      </w:tr>
      <w:tr w:rsidR="00551D34" w14:paraId="065D54D5" w14:textId="77777777" w:rsidTr="00D52002">
        <w:tc>
          <w:tcPr>
            <w:tcW w:w="3114" w:type="dxa"/>
          </w:tcPr>
          <w:p w14:paraId="417C0C21" w14:textId="77777777" w:rsidR="00551D34" w:rsidRDefault="00551D34" w:rsidP="00D52002">
            <w:r>
              <w:t>Date:</w:t>
            </w:r>
          </w:p>
        </w:tc>
        <w:tc>
          <w:tcPr>
            <w:tcW w:w="7813" w:type="dxa"/>
          </w:tcPr>
          <w:p w14:paraId="4EEA1CBD" w14:textId="77777777" w:rsidR="00551D34" w:rsidRDefault="00551D34" w:rsidP="00D52002">
            <w:r>
              <w:t xml:space="preserve">Action: </w:t>
            </w:r>
          </w:p>
        </w:tc>
      </w:tr>
      <w:tr w:rsidR="00551D34" w14:paraId="33089C2A" w14:textId="77777777" w:rsidTr="00D52002">
        <w:tc>
          <w:tcPr>
            <w:tcW w:w="3114" w:type="dxa"/>
          </w:tcPr>
          <w:p w14:paraId="458C1E82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2B7B44BC" w14:textId="77777777" w:rsidR="00551D34" w:rsidRDefault="00551D34" w:rsidP="00D52002">
            <w:r>
              <w:t>Result/Impact:</w:t>
            </w:r>
          </w:p>
        </w:tc>
      </w:tr>
      <w:tr w:rsidR="00551D34" w14:paraId="0E5FE541" w14:textId="77777777" w:rsidTr="00D52002">
        <w:tc>
          <w:tcPr>
            <w:tcW w:w="3114" w:type="dxa"/>
          </w:tcPr>
          <w:p w14:paraId="6C5BD61D" w14:textId="77777777" w:rsidR="00551D34" w:rsidRDefault="00551D34" w:rsidP="00D52002">
            <w:pPr>
              <w:jc w:val="right"/>
            </w:pPr>
          </w:p>
        </w:tc>
        <w:tc>
          <w:tcPr>
            <w:tcW w:w="7813" w:type="dxa"/>
          </w:tcPr>
          <w:p w14:paraId="1A321517" w14:textId="77777777" w:rsidR="00551D34" w:rsidRDefault="00551D34" w:rsidP="00D52002"/>
        </w:tc>
      </w:tr>
      <w:tr w:rsidR="00551D34" w14:paraId="09F8B816" w14:textId="77777777" w:rsidTr="00D52002">
        <w:tc>
          <w:tcPr>
            <w:tcW w:w="3114" w:type="dxa"/>
          </w:tcPr>
          <w:p w14:paraId="0FEAB68C" w14:textId="77777777" w:rsidR="00551D34" w:rsidRDefault="00551D34" w:rsidP="00D52002">
            <w:pPr>
              <w:jc w:val="right"/>
            </w:pPr>
          </w:p>
        </w:tc>
        <w:tc>
          <w:tcPr>
            <w:tcW w:w="7813" w:type="dxa"/>
          </w:tcPr>
          <w:p w14:paraId="3A69DAB9" w14:textId="11F08825" w:rsidR="00CE7845" w:rsidRPr="00A67ED4" w:rsidRDefault="00B56AD7" w:rsidP="00D52002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  <w:bookmarkStart w:id="0" w:name="_GoBack"/>
            <w:bookmarkEnd w:id="0"/>
          </w:p>
        </w:tc>
      </w:tr>
      <w:tr w:rsidR="00551D34" w14:paraId="204C41C2" w14:textId="77777777" w:rsidTr="00D52002">
        <w:tc>
          <w:tcPr>
            <w:tcW w:w="3114" w:type="dxa"/>
          </w:tcPr>
          <w:p w14:paraId="25BAE568" w14:textId="77777777" w:rsidR="00551D34" w:rsidRDefault="00551D34" w:rsidP="00D52002">
            <w:pPr>
              <w:jc w:val="right"/>
            </w:pPr>
          </w:p>
        </w:tc>
        <w:tc>
          <w:tcPr>
            <w:tcW w:w="7813" w:type="dxa"/>
          </w:tcPr>
          <w:p w14:paraId="0DFF9037" w14:textId="77777777" w:rsidR="00551D34" w:rsidRDefault="00551D34" w:rsidP="00D52002"/>
        </w:tc>
      </w:tr>
      <w:tr w:rsidR="00551D34" w14:paraId="076E2BB3" w14:textId="77777777" w:rsidTr="00D52002">
        <w:tc>
          <w:tcPr>
            <w:tcW w:w="3114" w:type="dxa"/>
          </w:tcPr>
          <w:p w14:paraId="288376A9" w14:textId="320DDDB4" w:rsidR="00551D34" w:rsidRDefault="00551D34" w:rsidP="00D52002">
            <w:r>
              <w:t>CAR Story / Incident 24</w:t>
            </w:r>
          </w:p>
        </w:tc>
        <w:tc>
          <w:tcPr>
            <w:tcW w:w="7813" w:type="dxa"/>
          </w:tcPr>
          <w:p w14:paraId="566BFA4C" w14:textId="77777777" w:rsidR="00551D34" w:rsidRDefault="00551D34" w:rsidP="00D52002">
            <w:r>
              <w:t>Challenge:</w:t>
            </w:r>
          </w:p>
        </w:tc>
      </w:tr>
      <w:tr w:rsidR="00551D34" w14:paraId="72907D49" w14:textId="77777777" w:rsidTr="00D52002">
        <w:tc>
          <w:tcPr>
            <w:tcW w:w="3114" w:type="dxa"/>
          </w:tcPr>
          <w:p w14:paraId="288F2FB2" w14:textId="77777777" w:rsidR="00551D34" w:rsidRDefault="00551D34" w:rsidP="00D52002">
            <w:r>
              <w:t>Date:</w:t>
            </w:r>
          </w:p>
        </w:tc>
        <w:tc>
          <w:tcPr>
            <w:tcW w:w="7813" w:type="dxa"/>
          </w:tcPr>
          <w:p w14:paraId="182585F3" w14:textId="77777777" w:rsidR="00551D34" w:rsidRDefault="00551D34" w:rsidP="00D52002">
            <w:r>
              <w:t xml:space="preserve">Action: </w:t>
            </w:r>
          </w:p>
        </w:tc>
      </w:tr>
      <w:tr w:rsidR="00551D34" w14:paraId="3E6DF4B5" w14:textId="77777777" w:rsidTr="00D52002">
        <w:tc>
          <w:tcPr>
            <w:tcW w:w="3114" w:type="dxa"/>
          </w:tcPr>
          <w:p w14:paraId="2C235AB3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635B3E32" w14:textId="77777777" w:rsidR="00551D34" w:rsidRDefault="00551D34" w:rsidP="00D52002">
            <w:r>
              <w:t>Result/Impact:</w:t>
            </w:r>
          </w:p>
        </w:tc>
      </w:tr>
      <w:tr w:rsidR="00551D34" w14:paraId="51E9470F" w14:textId="77777777" w:rsidTr="00D52002">
        <w:tc>
          <w:tcPr>
            <w:tcW w:w="3114" w:type="dxa"/>
          </w:tcPr>
          <w:p w14:paraId="1B5196DA" w14:textId="77777777" w:rsidR="00551D34" w:rsidRDefault="00551D34" w:rsidP="00D52002"/>
        </w:tc>
        <w:tc>
          <w:tcPr>
            <w:tcW w:w="7813" w:type="dxa"/>
          </w:tcPr>
          <w:p w14:paraId="2414ED88" w14:textId="77777777" w:rsidR="00551D34" w:rsidRDefault="00551D34" w:rsidP="00D52002"/>
        </w:tc>
      </w:tr>
      <w:tr w:rsidR="00551D34" w14:paraId="5902F538" w14:textId="77777777" w:rsidTr="00D52002">
        <w:tc>
          <w:tcPr>
            <w:tcW w:w="3114" w:type="dxa"/>
          </w:tcPr>
          <w:p w14:paraId="7D57DD51" w14:textId="77777777" w:rsidR="00551D34" w:rsidRDefault="00551D34" w:rsidP="00D52002"/>
        </w:tc>
        <w:tc>
          <w:tcPr>
            <w:tcW w:w="7813" w:type="dxa"/>
          </w:tcPr>
          <w:p w14:paraId="7EA8B2EF" w14:textId="77777777" w:rsidR="00551D34" w:rsidRDefault="00B56AD7" w:rsidP="00D52002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0693AE88" w14:textId="77777777" w:rsidR="00CE7845" w:rsidRDefault="00CE7845" w:rsidP="00D52002">
            <w:pPr>
              <w:rPr>
                <w:i/>
              </w:rPr>
            </w:pPr>
          </w:p>
          <w:p w14:paraId="2ED26895" w14:textId="28E57A5B" w:rsidR="00CE7845" w:rsidRDefault="00CE7845" w:rsidP="00D52002"/>
        </w:tc>
      </w:tr>
      <w:tr w:rsidR="00551D34" w14:paraId="1DD2A76B" w14:textId="77777777" w:rsidTr="00D52002">
        <w:tc>
          <w:tcPr>
            <w:tcW w:w="3114" w:type="dxa"/>
          </w:tcPr>
          <w:p w14:paraId="61863E0F" w14:textId="77777777" w:rsidR="00551D34" w:rsidRDefault="00551D34" w:rsidP="00D52002"/>
        </w:tc>
        <w:tc>
          <w:tcPr>
            <w:tcW w:w="7813" w:type="dxa"/>
          </w:tcPr>
          <w:p w14:paraId="7607A1AF" w14:textId="77777777" w:rsidR="00551D34" w:rsidRDefault="00551D34" w:rsidP="00D52002"/>
        </w:tc>
      </w:tr>
      <w:tr w:rsidR="00551D34" w14:paraId="3C8BDFB4" w14:textId="77777777" w:rsidTr="00D52002">
        <w:tc>
          <w:tcPr>
            <w:tcW w:w="3114" w:type="dxa"/>
          </w:tcPr>
          <w:p w14:paraId="356D7CA1" w14:textId="485EEF86" w:rsidR="00551D34" w:rsidRDefault="00551D34" w:rsidP="00D52002">
            <w:r>
              <w:t>CAR Story / Incident 25</w:t>
            </w:r>
          </w:p>
        </w:tc>
        <w:tc>
          <w:tcPr>
            <w:tcW w:w="7813" w:type="dxa"/>
          </w:tcPr>
          <w:p w14:paraId="4452EE46" w14:textId="77777777" w:rsidR="00551D34" w:rsidRDefault="00551D34" w:rsidP="00D52002">
            <w:r>
              <w:t>Challenge:</w:t>
            </w:r>
          </w:p>
        </w:tc>
      </w:tr>
      <w:tr w:rsidR="00551D34" w14:paraId="547A37D4" w14:textId="77777777" w:rsidTr="00D52002">
        <w:tc>
          <w:tcPr>
            <w:tcW w:w="3114" w:type="dxa"/>
          </w:tcPr>
          <w:p w14:paraId="5D11C1EC" w14:textId="77777777" w:rsidR="00551D34" w:rsidRDefault="00551D34" w:rsidP="00D52002">
            <w:r>
              <w:t>Date:</w:t>
            </w:r>
          </w:p>
        </w:tc>
        <w:tc>
          <w:tcPr>
            <w:tcW w:w="7813" w:type="dxa"/>
          </w:tcPr>
          <w:p w14:paraId="0D496A28" w14:textId="77777777" w:rsidR="00551D34" w:rsidRDefault="00551D34" w:rsidP="00D52002">
            <w:r>
              <w:t xml:space="preserve">Action: </w:t>
            </w:r>
          </w:p>
        </w:tc>
      </w:tr>
      <w:tr w:rsidR="00551D34" w14:paraId="130BC9FC" w14:textId="77777777" w:rsidTr="00D52002">
        <w:tc>
          <w:tcPr>
            <w:tcW w:w="3114" w:type="dxa"/>
          </w:tcPr>
          <w:p w14:paraId="6FBC9BCD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31B1F4DF" w14:textId="77777777" w:rsidR="00551D34" w:rsidRDefault="00551D34" w:rsidP="00D52002">
            <w:r>
              <w:t>Result/Impact:</w:t>
            </w:r>
          </w:p>
        </w:tc>
      </w:tr>
      <w:tr w:rsidR="00551D34" w14:paraId="58300451" w14:textId="77777777" w:rsidTr="00D52002">
        <w:tc>
          <w:tcPr>
            <w:tcW w:w="3114" w:type="dxa"/>
          </w:tcPr>
          <w:p w14:paraId="46507A26" w14:textId="77777777" w:rsidR="00551D34" w:rsidRDefault="00551D34" w:rsidP="00D52002"/>
        </w:tc>
        <w:tc>
          <w:tcPr>
            <w:tcW w:w="7813" w:type="dxa"/>
          </w:tcPr>
          <w:p w14:paraId="186AE716" w14:textId="77777777" w:rsidR="00551D34" w:rsidRDefault="00551D34" w:rsidP="00D52002"/>
        </w:tc>
      </w:tr>
      <w:tr w:rsidR="00551D34" w14:paraId="510AA5E6" w14:textId="77777777" w:rsidTr="00D52002">
        <w:tc>
          <w:tcPr>
            <w:tcW w:w="3114" w:type="dxa"/>
          </w:tcPr>
          <w:p w14:paraId="452282A6" w14:textId="77777777" w:rsidR="00551D34" w:rsidRDefault="00551D34" w:rsidP="00D52002"/>
        </w:tc>
        <w:tc>
          <w:tcPr>
            <w:tcW w:w="7813" w:type="dxa"/>
          </w:tcPr>
          <w:p w14:paraId="64691CB1" w14:textId="77777777" w:rsidR="00551D34" w:rsidRDefault="00B56AD7" w:rsidP="00D52002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27935311" w14:textId="77777777" w:rsidR="00CE7845" w:rsidRDefault="00CE7845" w:rsidP="00D52002">
            <w:pPr>
              <w:rPr>
                <w:i/>
              </w:rPr>
            </w:pPr>
          </w:p>
          <w:p w14:paraId="57FAF15F" w14:textId="2F7E9E80" w:rsidR="00CE7845" w:rsidRDefault="00CE7845" w:rsidP="00D52002"/>
        </w:tc>
      </w:tr>
      <w:tr w:rsidR="00551D34" w14:paraId="06516341" w14:textId="77777777" w:rsidTr="00D52002">
        <w:tc>
          <w:tcPr>
            <w:tcW w:w="3114" w:type="dxa"/>
          </w:tcPr>
          <w:p w14:paraId="208B40F9" w14:textId="77777777" w:rsidR="00551D34" w:rsidRDefault="00551D34" w:rsidP="00D52002"/>
        </w:tc>
        <w:tc>
          <w:tcPr>
            <w:tcW w:w="7813" w:type="dxa"/>
          </w:tcPr>
          <w:p w14:paraId="194850D3" w14:textId="77777777" w:rsidR="00551D34" w:rsidRDefault="00551D34" w:rsidP="00D52002"/>
        </w:tc>
      </w:tr>
      <w:tr w:rsidR="00551D34" w14:paraId="2919A14A" w14:textId="77777777" w:rsidTr="00D52002">
        <w:tc>
          <w:tcPr>
            <w:tcW w:w="3114" w:type="dxa"/>
          </w:tcPr>
          <w:p w14:paraId="7B597BB8" w14:textId="6759E5B9" w:rsidR="00551D34" w:rsidRDefault="00551D34" w:rsidP="00D52002">
            <w:r>
              <w:t>CAR Story / Incident 26</w:t>
            </w:r>
          </w:p>
        </w:tc>
        <w:tc>
          <w:tcPr>
            <w:tcW w:w="7813" w:type="dxa"/>
          </w:tcPr>
          <w:p w14:paraId="32EC2A25" w14:textId="77777777" w:rsidR="00551D34" w:rsidRDefault="00551D34" w:rsidP="00D52002">
            <w:r>
              <w:t>Challenge:</w:t>
            </w:r>
          </w:p>
        </w:tc>
      </w:tr>
      <w:tr w:rsidR="00551D34" w14:paraId="66DCAFC8" w14:textId="77777777" w:rsidTr="00D52002">
        <w:tc>
          <w:tcPr>
            <w:tcW w:w="3114" w:type="dxa"/>
          </w:tcPr>
          <w:p w14:paraId="574D512C" w14:textId="77777777" w:rsidR="00551D34" w:rsidRDefault="00551D34" w:rsidP="00D52002">
            <w:r>
              <w:t>Date:</w:t>
            </w:r>
          </w:p>
        </w:tc>
        <w:tc>
          <w:tcPr>
            <w:tcW w:w="7813" w:type="dxa"/>
          </w:tcPr>
          <w:p w14:paraId="4C2FF527" w14:textId="77777777" w:rsidR="00551D34" w:rsidRDefault="00551D34" w:rsidP="00D52002">
            <w:r>
              <w:t xml:space="preserve">Action: </w:t>
            </w:r>
          </w:p>
        </w:tc>
      </w:tr>
      <w:tr w:rsidR="00551D34" w14:paraId="592AD1EB" w14:textId="77777777" w:rsidTr="00D52002">
        <w:tc>
          <w:tcPr>
            <w:tcW w:w="3114" w:type="dxa"/>
          </w:tcPr>
          <w:p w14:paraId="3B508AF6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1BEFCA26" w14:textId="77777777" w:rsidR="00551D34" w:rsidRDefault="00551D34" w:rsidP="00D52002">
            <w:r>
              <w:t>Result/Impact:</w:t>
            </w:r>
          </w:p>
        </w:tc>
      </w:tr>
      <w:tr w:rsidR="00551D34" w14:paraId="745FDCCC" w14:textId="77777777" w:rsidTr="00D52002">
        <w:tc>
          <w:tcPr>
            <w:tcW w:w="3114" w:type="dxa"/>
          </w:tcPr>
          <w:p w14:paraId="5AC41476" w14:textId="77777777" w:rsidR="00551D34" w:rsidRDefault="00551D34" w:rsidP="00D52002"/>
        </w:tc>
        <w:tc>
          <w:tcPr>
            <w:tcW w:w="7813" w:type="dxa"/>
          </w:tcPr>
          <w:p w14:paraId="2F51E8E1" w14:textId="77777777" w:rsidR="00551D34" w:rsidRDefault="00551D34" w:rsidP="00D52002">
            <w:pPr>
              <w:tabs>
                <w:tab w:val="left" w:pos="1164"/>
              </w:tabs>
            </w:pPr>
            <w:r>
              <w:tab/>
            </w:r>
          </w:p>
        </w:tc>
      </w:tr>
      <w:tr w:rsidR="00551D34" w14:paraId="50D87414" w14:textId="77777777" w:rsidTr="00D52002">
        <w:tc>
          <w:tcPr>
            <w:tcW w:w="3114" w:type="dxa"/>
          </w:tcPr>
          <w:p w14:paraId="1CA66EE1" w14:textId="77777777" w:rsidR="00551D34" w:rsidRDefault="00551D34" w:rsidP="00D52002"/>
        </w:tc>
        <w:tc>
          <w:tcPr>
            <w:tcW w:w="7813" w:type="dxa"/>
          </w:tcPr>
          <w:p w14:paraId="7AD6D9FA" w14:textId="77777777" w:rsidR="00551D34" w:rsidRDefault="00B56AD7" w:rsidP="00D52002">
            <w:pPr>
              <w:tabs>
                <w:tab w:val="left" w:pos="1164"/>
              </w:tabs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72C42A68" w14:textId="77777777" w:rsidR="00CE7845" w:rsidRDefault="00CE7845" w:rsidP="00D52002">
            <w:pPr>
              <w:tabs>
                <w:tab w:val="left" w:pos="1164"/>
              </w:tabs>
              <w:rPr>
                <w:i/>
              </w:rPr>
            </w:pPr>
          </w:p>
          <w:p w14:paraId="37F86F74" w14:textId="1F75517F" w:rsidR="00CE7845" w:rsidRDefault="00CE7845" w:rsidP="00D52002">
            <w:pPr>
              <w:tabs>
                <w:tab w:val="left" w:pos="1164"/>
              </w:tabs>
            </w:pPr>
          </w:p>
        </w:tc>
      </w:tr>
      <w:tr w:rsidR="00551D34" w14:paraId="16F8A5B6" w14:textId="77777777" w:rsidTr="00D52002">
        <w:tc>
          <w:tcPr>
            <w:tcW w:w="3114" w:type="dxa"/>
          </w:tcPr>
          <w:p w14:paraId="1AEA1349" w14:textId="77777777" w:rsidR="00551D34" w:rsidRDefault="00551D34" w:rsidP="00D52002"/>
        </w:tc>
        <w:tc>
          <w:tcPr>
            <w:tcW w:w="7813" w:type="dxa"/>
          </w:tcPr>
          <w:p w14:paraId="20F2A034" w14:textId="77777777" w:rsidR="00551D34" w:rsidRDefault="00551D34" w:rsidP="00D52002"/>
        </w:tc>
      </w:tr>
      <w:tr w:rsidR="00551D34" w14:paraId="3772774F" w14:textId="77777777" w:rsidTr="00D52002">
        <w:tc>
          <w:tcPr>
            <w:tcW w:w="3114" w:type="dxa"/>
          </w:tcPr>
          <w:p w14:paraId="5BFA0125" w14:textId="3AA2137C" w:rsidR="00551D34" w:rsidRDefault="00551D34" w:rsidP="00D52002">
            <w:r>
              <w:t>CAR Story / Incident 27</w:t>
            </w:r>
          </w:p>
        </w:tc>
        <w:tc>
          <w:tcPr>
            <w:tcW w:w="7813" w:type="dxa"/>
          </w:tcPr>
          <w:p w14:paraId="210AD3F7" w14:textId="77777777" w:rsidR="00551D34" w:rsidRDefault="00551D34" w:rsidP="00D52002">
            <w:r>
              <w:t>Challenge:</w:t>
            </w:r>
          </w:p>
        </w:tc>
      </w:tr>
      <w:tr w:rsidR="00551D34" w14:paraId="378E6E90" w14:textId="77777777" w:rsidTr="00D52002">
        <w:tc>
          <w:tcPr>
            <w:tcW w:w="3114" w:type="dxa"/>
          </w:tcPr>
          <w:p w14:paraId="3D57DD9A" w14:textId="77777777" w:rsidR="00551D34" w:rsidRDefault="00551D34" w:rsidP="00D52002">
            <w:r>
              <w:t>Date:</w:t>
            </w:r>
          </w:p>
        </w:tc>
        <w:tc>
          <w:tcPr>
            <w:tcW w:w="7813" w:type="dxa"/>
          </w:tcPr>
          <w:p w14:paraId="6EDD36DB" w14:textId="77777777" w:rsidR="00551D34" w:rsidRDefault="00551D34" w:rsidP="00D52002">
            <w:r>
              <w:t xml:space="preserve">Action: </w:t>
            </w:r>
          </w:p>
        </w:tc>
      </w:tr>
      <w:tr w:rsidR="00551D34" w14:paraId="2E802935" w14:textId="77777777" w:rsidTr="00D52002">
        <w:tc>
          <w:tcPr>
            <w:tcW w:w="3114" w:type="dxa"/>
          </w:tcPr>
          <w:p w14:paraId="6E345FA7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6A468599" w14:textId="77777777" w:rsidR="00551D34" w:rsidRDefault="00551D34" w:rsidP="00D52002">
            <w:r>
              <w:t>Result/Impact:</w:t>
            </w:r>
          </w:p>
        </w:tc>
      </w:tr>
      <w:tr w:rsidR="00551D34" w14:paraId="658C4321" w14:textId="77777777" w:rsidTr="00D52002">
        <w:tc>
          <w:tcPr>
            <w:tcW w:w="3114" w:type="dxa"/>
          </w:tcPr>
          <w:p w14:paraId="05B99BF1" w14:textId="77777777" w:rsidR="00551D34" w:rsidRDefault="00551D34" w:rsidP="00D52002"/>
        </w:tc>
        <w:tc>
          <w:tcPr>
            <w:tcW w:w="7813" w:type="dxa"/>
          </w:tcPr>
          <w:p w14:paraId="3CA01D2E" w14:textId="77777777" w:rsidR="00551D34" w:rsidRDefault="00551D34" w:rsidP="00D52002"/>
        </w:tc>
      </w:tr>
      <w:tr w:rsidR="00551D34" w14:paraId="3C714D64" w14:textId="77777777" w:rsidTr="00D52002">
        <w:tc>
          <w:tcPr>
            <w:tcW w:w="3114" w:type="dxa"/>
          </w:tcPr>
          <w:p w14:paraId="50F82586" w14:textId="77777777" w:rsidR="00551D34" w:rsidRDefault="00551D34" w:rsidP="00D52002"/>
        </w:tc>
        <w:tc>
          <w:tcPr>
            <w:tcW w:w="7813" w:type="dxa"/>
          </w:tcPr>
          <w:p w14:paraId="789146AA" w14:textId="77777777" w:rsidR="00551D34" w:rsidRDefault="00B56AD7" w:rsidP="00D52002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5491A6A9" w14:textId="77777777" w:rsidR="00CE7845" w:rsidRDefault="00CE7845" w:rsidP="00D52002">
            <w:pPr>
              <w:rPr>
                <w:i/>
              </w:rPr>
            </w:pPr>
          </w:p>
          <w:p w14:paraId="5AC46C08" w14:textId="7850F345" w:rsidR="00CE7845" w:rsidRDefault="00CE7845" w:rsidP="00D52002"/>
        </w:tc>
      </w:tr>
      <w:tr w:rsidR="00551D34" w14:paraId="3B214BE7" w14:textId="77777777" w:rsidTr="00D52002">
        <w:tc>
          <w:tcPr>
            <w:tcW w:w="3114" w:type="dxa"/>
          </w:tcPr>
          <w:p w14:paraId="61B2D10A" w14:textId="77777777" w:rsidR="00551D34" w:rsidRDefault="00551D34" w:rsidP="00D52002"/>
        </w:tc>
        <w:tc>
          <w:tcPr>
            <w:tcW w:w="7813" w:type="dxa"/>
          </w:tcPr>
          <w:p w14:paraId="240A5310" w14:textId="77777777" w:rsidR="00551D34" w:rsidRDefault="00551D34" w:rsidP="00D52002"/>
        </w:tc>
      </w:tr>
      <w:tr w:rsidR="00551D34" w14:paraId="6C3FDC79" w14:textId="77777777" w:rsidTr="00D52002">
        <w:tc>
          <w:tcPr>
            <w:tcW w:w="3114" w:type="dxa"/>
          </w:tcPr>
          <w:p w14:paraId="0769B483" w14:textId="48801F15" w:rsidR="00551D34" w:rsidRDefault="00551D34" w:rsidP="00D52002">
            <w:r>
              <w:t>CAR Story / Incident 28</w:t>
            </w:r>
          </w:p>
        </w:tc>
        <w:tc>
          <w:tcPr>
            <w:tcW w:w="7813" w:type="dxa"/>
          </w:tcPr>
          <w:p w14:paraId="7D3EC606" w14:textId="77777777" w:rsidR="00551D34" w:rsidRDefault="00551D34" w:rsidP="00D52002">
            <w:r>
              <w:t>Challenge:</w:t>
            </w:r>
          </w:p>
        </w:tc>
      </w:tr>
      <w:tr w:rsidR="00551D34" w14:paraId="489A112D" w14:textId="77777777" w:rsidTr="00D52002">
        <w:tc>
          <w:tcPr>
            <w:tcW w:w="3114" w:type="dxa"/>
          </w:tcPr>
          <w:p w14:paraId="68F9F761" w14:textId="77777777" w:rsidR="00551D34" w:rsidRDefault="00551D34" w:rsidP="00D52002">
            <w:r>
              <w:t>Date:</w:t>
            </w:r>
          </w:p>
        </w:tc>
        <w:tc>
          <w:tcPr>
            <w:tcW w:w="7813" w:type="dxa"/>
          </w:tcPr>
          <w:p w14:paraId="589433F5" w14:textId="77777777" w:rsidR="00551D34" w:rsidRDefault="00551D34" w:rsidP="00D52002">
            <w:r>
              <w:t xml:space="preserve">Action: </w:t>
            </w:r>
          </w:p>
        </w:tc>
      </w:tr>
      <w:tr w:rsidR="00551D34" w14:paraId="455090C6" w14:textId="77777777" w:rsidTr="00D52002">
        <w:tc>
          <w:tcPr>
            <w:tcW w:w="3114" w:type="dxa"/>
          </w:tcPr>
          <w:p w14:paraId="5991B6A6" w14:textId="77777777" w:rsidR="00551D34" w:rsidRDefault="00551D34" w:rsidP="00D52002">
            <w:r>
              <w:t>Role:</w:t>
            </w:r>
          </w:p>
        </w:tc>
        <w:tc>
          <w:tcPr>
            <w:tcW w:w="7813" w:type="dxa"/>
          </w:tcPr>
          <w:p w14:paraId="4618ED33" w14:textId="77777777" w:rsidR="00551D34" w:rsidRDefault="00551D34" w:rsidP="00D52002">
            <w:r>
              <w:t>Result/Impact:</w:t>
            </w:r>
          </w:p>
        </w:tc>
      </w:tr>
      <w:tr w:rsidR="00B56AD7" w14:paraId="1EC2209E" w14:textId="77777777" w:rsidTr="00D52002">
        <w:tc>
          <w:tcPr>
            <w:tcW w:w="3114" w:type="dxa"/>
          </w:tcPr>
          <w:p w14:paraId="04117E61" w14:textId="77777777" w:rsidR="00B56AD7" w:rsidRDefault="00B56AD7" w:rsidP="00D52002"/>
        </w:tc>
        <w:tc>
          <w:tcPr>
            <w:tcW w:w="7813" w:type="dxa"/>
          </w:tcPr>
          <w:p w14:paraId="2E2A105A" w14:textId="77777777" w:rsidR="00B56AD7" w:rsidRDefault="00B56AD7" w:rsidP="00D52002"/>
        </w:tc>
      </w:tr>
      <w:tr w:rsidR="00B56AD7" w14:paraId="0DF5983B" w14:textId="77777777" w:rsidTr="00D52002">
        <w:tc>
          <w:tcPr>
            <w:tcW w:w="3114" w:type="dxa"/>
          </w:tcPr>
          <w:p w14:paraId="48714442" w14:textId="77777777" w:rsidR="00B56AD7" w:rsidRDefault="00B56AD7" w:rsidP="00D52002"/>
        </w:tc>
        <w:tc>
          <w:tcPr>
            <w:tcW w:w="7813" w:type="dxa"/>
          </w:tcPr>
          <w:p w14:paraId="6B4EF5AC" w14:textId="77777777" w:rsidR="00B56AD7" w:rsidRDefault="00B56AD7" w:rsidP="00D52002">
            <w:pPr>
              <w:rPr>
                <w:i/>
              </w:rPr>
            </w:pPr>
            <w:r w:rsidRPr="005A25B4">
              <w:rPr>
                <w:i/>
              </w:rPr>
              <w:t>Things I learned:</w:t>
            </w:r>
          </w:p>
          <w:p w14:paraId="3C546D65" w14:textId="4039F76D" w:rsidR="00CE7845" w:rsidRDefault="00CE7845" w:rsidP="00D52002"/>
        </w:tc>
      </w:tr>
    </w:tbl>
    <w:p w14:paraId="62C43065" w14:textId="77777777" w:rsidR="00551D34" w:rsidRDefault="00551D34" w:rsidP="00B56AD7"/>
    <w:sectPr w:rsidR="00551D34">
      <w:footerReference w:type="default" r:id="rId10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53C2" w14:textId="77777777" w:rsidR="00017BAC" w:rsidRDefault="00017BAC">
      <w:pPr>
        <w:spacing w:after="0" w:line="240" w:lineRule="auto"/>
      </w:pPr>
      <w:r>
        <w:separator/>
      </w:r>
    </w:p>
  </w:endnote>
  <w:endnote w:type="continuationSeparator" w:id="0">
    <w:p w14:paraId="4B65258E" w14:textId="77777777" w:rsidR="00017BAC" w:rsidRDefault="0001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E002A" w14:textId="77777777" w:rsidR="00D52002" w:rsidRDefault="00D52002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3BBA2" w14:textId="77777777" w:rsidR="00017BAC" w:rsidRDefault="00017BAC">
      <w:pPr>
        <w:spacing w:after="0" w:line="240" w:lineRule="auto"/>
      </w:pPr>
      <w:r>
        <w:separator/>
      </w:r>
    </w:p>
  </w:footnote>
  <w:footnote w:type="continuationSeparator" w:id="0">
    <w:p w14:paraId="33A42112" w14:textId="77777777" w:rsidR="00017BAC" w:rsidRDefault="0001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34"/>
    <w:rsid w:val="00017BAC"/>
    <w:rsid w:val="000C7F9F"/>
    <w:rsid w:val="000E4759"/>
    <w:rsid w:val="001C7CB6"/>
    <w:rsid w:val="003C59F3"/>
    <w:rsid w:val="00510A0C"/>
    <w:rsid w:val="00551D34"/>
    <w:rsid w:val="00553496"/>
    <w:rsid w:val="00590AE5"/>
    <w:rsid w:val="005A25B4"/>
    <w:rsid w:val="005F43A4"/>
    <w:rsid w:val="00617A95"/>
    <w:rsid w:val="00703BFD"/>
    <w:rsid w:val="00786158"/>
    <w:rsid w:val="0079250A"/>
    <w:rsid w:val="008019BA"/>
    <w:rsid w:val="00992A06"/>
    <w:rsid w:val="00A00EB1"/>
    <w:rsid w:val="00A67ED4"/>
    <w:rsid w:val="00A909D3"/>
    <w:rsid w:val="00AA2295"/>
    <w:rsid w:val="00B56AD7"/>
    <w:rsid w:val="00CE7845"/>
    <w:rsid w:val="00D52002"/>
    <w:rsid w:val="00D679B8"/>
    <w:rsid w:val="00DC5AC8"/>
    <w:rsid w:val="00DE08A9"/>
    <w:rsid w:val="00EA695A"/>
    <w:rsid w:val="00F124B6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5554"/>
  <w15:chartTrackingRefBased/>
  <w15:docId w15:val="{6FEE561F-4D9A-4872-AC3C-460CF3E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50A"/>
  </w:style>
  <w:style w:type="paragraph" w:styleId="Heading1">
    <w:name w:val="heading 1"/>
    <w:basedOn w:val="Normal"/>
    <w:next w:val="Normal"/>
    <w:link w:val="Heading1Ch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table" w:styleId="TableGrid">
    <w:name w:val="Table Grid"/>
    <w:basedOn w:val="TableNormal"/>
    <w:uiPriority w:val="39"/>
    <w:rsid w:val="0055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resumestrategi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eativehorizonsresume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Jazvac\AppData\Roaming\Microsoft\Templates\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</Template>
  <TotalTime>0</TotalTime>
  <Pages>6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Jazvac</dc:creator>
  <cp:keywords/>
  <dc:description/>
  <cp:lastModifiedBy>Lori Jazvac</cp:lastModifiedBy>
  <cp:revision>2</cp:revision>
  <dcterms:created xsi:type="dcterms:W3CDTF">2019-04-03T02:59:00Z</dcterms:created>
  <dcterms:modified xsi:type="dcterms:W3CDTF">2019-04-03T02:59:00Z</dcterms:modified>
</cp:coreProperties>
</file>