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1423" w14:textId="19F87301" w:rsidR="006B29C2" w:rsidRDefault="006B29C2" w:rsidP="006B29C2">
      <w:pPr>
        <w:pStyle w:val="Heading1"/>
        <w:keepNext/>
        <w:tabs>
          <w:tab w:val="left" w:pos="5103"/>
        </w:tabs>
        <w:jc w:val="left"/>
      </w:pPr>
      <w:r>
        <w:rPr>
          <w:noProof/>
        </w:rPr>
        <w:drawing>
          <wp:inline distT="0" distB="0" distL="0" distR="0" wp14:anchorId="64E30B33" wp14:editId="714EFE1A">
            <wp:extent cx="406400" cy="393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033" cy="40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B29C2">
        <w:rPr>
          <w:i/>
          <w:caps w:val="0"/>
          <w:color w:val="943634" w:themeColor="accent2" w:themeShade="BF"/>
          <w:shd w:val="clear" w:color="auto" w:fill="FBD4B4" w:themeFill="accent6" w:themeFillTint="66"/>
        </w:rPr>
        <w:t xml:space="preserve">Creative Horizons Communications </w:t>
      </w:r>
      <w:r w:rsidR="00DE6E5C">
        <w:rPr>
          <w:i/>
          <w:caps w:val="0"/>
          <w:color w:val="943634" w:themeColor="accent2" w:themeShade="BF"/>
          <w:shd w:val="clear" w:color="auto" w:fill="FBD4B4" w:themeFill="accent6" w:themeFillTint="66"/>
        </w:rPr>
        <w:t>–</w:t>
      </w:r>
      <w:bookmarkStart w:id="0" w:name="_GoBack"/>
      <w:bookmarkEnd w:id="0"/>
      <w:r w:rsidRPr="006B29C2">
        <w:rPr>
          <w:i/>
          <w:caps w:val="0"/>
          <w:color w:val="943634" w:themeColor="accent2" w:themeShade="BF"/>
          <w:shd w:val="clear" w:color="auto" w:fill="FBD4B4" w:themeFill="accent6" w:themeFillTint="66"/>
        </w:rPr>
        <w:t xml:space="preserve"> Resumes</w:t>
      </w:r>
    </w:p>
    <w:p w14:paraId="069440B6" w14:textId="7493AF44" w:rsidR="00C91A93" w:rsidRPr="00163958" w:rsidRDefault="006B29C2" w:rsidP="006B29C2">
      <w:pPr>
        <w:pStyle w:val="Heading1"/>
        <w:keepNext/>
        <w:shd w:val="clear" w:color="auto" w:fill="002060"/>
        <w:tabs>
          <w:tab w:val="left" w:pos="3402"/>
          <w:tab w:val="left" w:pos="5103"/>
        </w:tabs>
        <w:jc w:val="left"/>
      </w:pPr>
      <w:r>
        <w:tab/>
      </w:r>
      <w:r w:rsidR="005C4E05" w:rsidRPr="00C64E83">
        <w:rPr>
          <w:b w:val="0"/>
          <w:caps w:val="0"/>
          <w:u w:val="single"/>
        </w:rPr>
        <w:t>Critical Incident Log</w:t>
      </w:r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, and Room Number"/>
      </w:tblPr>
      <w:tblGrid>
        <w:gridCol w:w="1671"/>
        <w:gridCol w:w="3501"/>
        <w:gridCol w:w="1858"/>
        <w:gridCol w:w="3184"/>
      </w:tblGrid>
      <w:tr w:rsidR="0077038B" w:rsidRPr="007A32DD" w14:paraId="73F7A1FB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8344C3" w14:textId="76D46BBC" w:rsidR="0016028E" w:rsidRPr="0016028E" w:rsidRDefault="005C4E05" w:rsidP="0016028E">
            <w:pPr>
              <w:pStyle w:val="Heading2"/>
              <w:jc w:val="left"/>
              <w:outlineLvl w:val="1"/>
            </w:pPr>
            <w:r>
              <w:t xml:space="preserve">Name: 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F19A9F" w14:textId="18496D26" w:rsidR="0016028E" w:rsidRPr="007A32DD" w:rsidRDefault="0016028E" w:rsidP="00D700A7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59EEE" w14:textId="55C60AF5" w:rsidR="0016028E" w:rsidRPr="00C96D5E" w:rsidRDefault="005C4E05" w:rsidP="0016028E">
            <w:pPr>
              <w:pStyle w:val="Heading2"/>
              <w:jc w:val="left"/>
              <w:outlineLvl w:val="1"/>
            </w:pPr>
            <w:r>
              <w:t>Role: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6ED53E" w14:textId="49B5538C" w:rsidR="0016028E" w:rsidRPr="007A32DD" w:rsidRDefault="005C4E05" w:rsidP="00D700A7">
            <w:pPr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 xml:space="preserve"> </w:t>
            </w:r>
          </w:p>
        </w:tc>
      </w:tr>
      <w:tr w:rsidR="0077038B" w:rsidRPr="007A32DD" w14:paraId="3889D820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E210D" w14:textId="6E76C0EE" w:rsidR="00943486" w:rsidRPr="007A32DD" w:rsidRDefault="005C4E05" w:rsidP="0016028E">
            <w:pPr>
              <w:pStyle w:val="Heading2"/>
              <w:jc w:val="left"/>
              <w:outlineLvl w:val="1"/>
            </w:pPr>
            <w:r>
              <w:t>Company: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F16EE20" w14:textId="4E4F5910" w:rsidR="00943486" w:rsidRPr="007A32DD" w:rsidRDefault="00943486" w:rsidP="00D700A7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BA2BF3" w14:textId="72321B05" w:rsidR="00943486" w:rsidRPr="007A32DD" w:rsidRDefault="005C4E05" w:rsidP="0016028E">
            <w:pPr>
              <w:pStyle w:val="Heading2"/>
              <w:jc w:val="left"/>
              <w:outlineLvl w:val="1"/>
            </w:pPr>
            <w:r>
              <w:t>Year: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A34D986" w14:textId="3E64BAA4" w:rsidR="00943486" w:rsidRPr="007A32DD" w:rsidRDefault="00943486" w:rsidP="00D700A7">
            <w:pPr>
              <w:rPr>
                <w:rFonts w:ascii="Garamond" w:hAnsi="Garamond" w:cs="Tahoma"/>
                <w:b/>
              </w:rPr>
            </w:pPr>
          </w:p>
        </w:tc>
      </w:tr>
    </w:tbl>
    <w:p w14:paraId="1B35136D" w14:textId="77777777" w:rsidR="00C91A93" w:rsidRDefault="00C91A93"/>
    <w:tbl>
      <w:tblPr>
        <w:tblStyle w:val="TableGrid"/>
        <w:tblW w:w="5000" w:type="pct"/>
        <w:tblBorders>
          <w:top w:val="none" w:sz="0" w:space="0" w:color="auto"/>
        </w:tblBorders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1676"/>
        <w:gridCol w:w="2939"/>
        <w:gridCol w:w="2380"/>
        <w:gridCol w:w="3219"/>
      </w:tblGrid>
      <w:tr w:rsidR="005C4E05" w14:paraId="041E851B" w14:textId="77777777" w:rsidTr="006B2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76" w:type="dxa"/>
            <w:shd w:val="clear" w:color="auto" w:fill="002060"/>
            <w:vAlign w:val="center"/>
          </w:tcPr>
          <w:p w14:paraId="5E37013B" w14:textId="42B9FEEF" w:rsidR="005C4E05" w:rsidRPr="00C91A93" w:rsidRDefault="005C4E05" w:rsidP="00C91A93">
            <w:pPr>
              <w:pStyle w:val="Tableheading"/>
            </w:pPr>
            <w:r>
              <w:t xml:space="preserve">Date/Time  </w:t>
            </w:r>
          </w:p>
        </w:tc>
        <w:tc>
          <w:tcPr>
            <w:tcW w:w="2939" w:type="dxa"/>
            <w:shd w:val="clear" w:color="auto" w:fill="002060"/>
            <w:vAlign w:val="center"/>
          </w:tcPr>
          <w:p w14:paraId="0BEF15AC" w14:textId="77777777" w:rsidR="005C4E05" w:rsidRDefault="005C4E05" w:rsidP="00C91A93">
            <w:pPr>
              <w:pStyle w:val="Tableheading"/>
            </w:pPr>
            <w:r>
              <w:t>Critical Incident</w:t>
            </w:r>
          </w:p>
          <w:p w14:paraId="7F371CF4" w14:textId="464CDA10" w:rsidR="005C4E05" w:rsidRPr="009F3952" w:rsidRDefault="005C4E05" w:rsidP="00C91A93">
            <w:pPr>
              <w:pStyle w:val="Tableheading"/>
            </w:pPr>
            <w:r>
              <w:t xml:space="preserve">Description / Comments </w:t>
            </w:r>
          </w:p>
        </w:tc>
        <w:tc>
          <w:tcPr>
            <w:tcW w:w="2380" w:type="dxa"/>
            <w:shd w:val="clear" w:color="auto" w:fill="002060"/>
            <w:vAlign w:val="center"/>
          </w:tcPr>
          <w:p w14:paraId="5E989A68" w14:textId="18814765" w:rsidR="005C4E05" w:rsidRDefault="005C4E05" w:rsidP="00C91A93">
            <w:pPr>
              <w:pStyle w:val="Tableheading"/>
            </w:pPr>
            <w:r>
              <w:t>Strategies</w:t>
            </w:r>
            <w:r w:rsidR="00C64E83">
              <w:t xml:space="preserve"> Used </w:t>
            </w:r>
            <w:r>
              <w:t xml:space="preserve"> </w:t>
            </w:r>
          </w:p>
          <w:p w14:paraId="0E76E657" w14:textId="329C9FD2" w:rsidR="005C4E05" w:rsidRPr="009F3952" w:rsidRDefault="005C4E05" w:rsidP="005C4E05">
            <w:pPr>
              <w:pStyle w:val="Tableheading"/>
            </w:pPr>
            <w:r>
              <w:t>Impact</w:t>
            </w:r>
            <w:r w:rsidR="00C64E83">
              <w:t xml:space="preserve"> </w:t>
            </w:r>
            <w:r>
              <w:t xml:space="preserve"> </w:t>
            </w:r>
          </w:p>
        </w:tc>
        <w:tc>
          <w:tcPr>
            <w:tcW w:w="3219" w:type="dxa"/>
            <w:shd w:val="clear" w:color="auto" w:fill="002060"/>
            <w:vAlign w:val="center"/>
          </w:tcPr>
          <w:p w14:paraId="07EB8252" w14:textId="77777777" w:rsidR="005C4E05" w:rsidRDefault="005C4E05" w:rsidP="00C91A93">
            <w:pPr>
              <w:pStyle w:val="Tableheading"/>
            </w:pPr>
            <w:r>
              <w:t>Follow-Up / Results</w:t>
            </w:r>
            <w:r w:rsidR="00C64E83">
              <w:t xml:space="preserve"> </w:t>
            </w:r>
          </w:p>
          <w:p w14:paraId="026F550D" w14:textId="4CB976CA" w:rsidR="00C64E83" w:rsidRPr="009F3952" w:rsidRDefault="00C64E83" w:rsidP="00C91A93">
            <w:pPr>
              <w:pStyle w:val="Tableheading"/>
            </w:pPr>
            <w:r>
              <w:t xml:space="preserve">Key Notes </w:t>
            </w:r>
          </w:p>
        </w:tc>
      </w:tr>
      <w:tr w:rsidR="005C4E05" w14:paraId="3B1EE550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21E504D3" w14:textId="623BB6E4" w:rsidR="005C4E05" w:rsidRDefault="005C4E05" w:rsidP="00614BD7"/>
        </w:tc>
        <w:tc>
          <w:tcPr>
            <w:tcW w:w="2939" w:type="dxa"/>
            <w:vAlign w:val="center"/>
          </w:tcPr>
          <w:p w14:paraId="69F6DCF8" w14:textId="4C0E78C3" w:rsidR="005C4E05" w:rsidRDefault="005C4E05" w:rsidP="00614BD7"/>
        </w:tc>
        <w:tc>
          <w:tcPr>
            <w:tcW w:w="2380" w:type="dxa"/>
            <w:vAlign w:val="center"/>
          </w:tcPr>
          <w:p w14:paraId="77362857" w14:textId="52D15E3F" w:rsidR="005C4E05" w:rsidRDefault="005C4E05" w:rsidP="00614BD7"/>
        </w:tc>
        <w:tc>
          <w:tcPr>
            <w:tcW w:w="3219" w:type="dxa"/>
            <w:vAlign w:val="center"/>
          </w:tcPr>
          <w:p w14:paraId="73B67E79" w14:textId="0A57512A" w:rsidR="005C4E05" w:rsidRDefault="005C4E05" w:rsidP="00614BD7"/>
        </w:tc>
      </w:tr>
      <w:tr w:rsidR="005C4E05" w14:paraId="0AE3EED2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2B50038F" w14:textId="55C84A59" w:rsidR="005C4E05" w:rsidRDefault="005C4E05" w:rsidP="00041010"/>
        </w:tc>
        <w:tc>
          <w:tcPr>
            <w:tcW w:w="2939" w:type="dxa"/>
            <w:vAlign w:val="center"/>
          </w:tcPr>
          <w:p w14:paraId="37A54217" w14:textId="5F36D64E" w:rsidR="005C4E05" w:rsidRDefault="005C4E05" w:rsidP="00041010"/>
        </w:tc>
        <w:tc>
          <w:tcPr>
            <w:tcW w:w="2380" w:type="dxa"/>
            <w:vAlign w:val="center"/>
          </w:tcPr>
          <w:p w14:paraId="5B17C149" w14:textId="785771AA" w:rsidR="005C4E05" w:rsidRDefault="005C4E05" w:rsidP="00041010"/>
        </w:tc>
        <w:tc>
          <w:tcPr>
            <w:tcW w:w="3219" w:type="dxa"/>
            <w:vAlign w:val="center"/>
          </w:tcPr>
          <w:p w14:paraId="395EF4D9" w14:textId="27E431CE" w:rsidR="005C4E05" w:rsidRDefault="005C4E05" w:rsidP="00041010"/>
        </w:tc>
      </w:tr>
      <w:tr w:rsidR="005C4E05" w14:paraId="39F7697D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654D946D" w14:textId="67B91562" w:rsidR="005C4E05" w:rsidRDefault="005C4E05" w:rsidP="00041010"/>
        </w:tc>
        <w:tc>
          <w:tcPr>
            <w:tcW w:w="2939" w:type="dxa"/>
            <w:vAlign w:val="center"/>
          </w:tcPr>
          <w:p w14:paraId="6C4404E5" w14:textId="1A5FC945" w:rsidR="005C4E05" w:rsidRDefault="005C4E05" w:rsidP="00041010"/>
        </w:tc>
        <w:tc>
          <w:tcPr>
            <w:tcW w:w="2380" w:type="dxa"/>
            <w:vAlign w:val="center"/>
          </w:tcPr>
          <w:p w14:paraId="776A8C00" w14:textId="45EB7009" w:rsidR="005C4E05" w:rsidRDefault="005C4E05" w:rsidP="00041010"/>
        </w:tc>
        <w:tc>
          <w:tcPr>
            <w:tcW w:w="3219" w:type="dxa"/>
            <w:vAlign w:val="center"/>
          </w:tcPr>
          <w:p w14:paraId="4D89C92C" w14:textId="7FD91444" w:rsidR="005C4E05" w:rsidRDefault="005C4E05" w:rsidP="00041010"/>
        </w:tc>
      </w:tr>
      <w:tr w:rsidR="005C4E05" w14:paraId="1AB1BF1D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6396A558" w14:textId="5F3108CF" w:rsidR="005C4E05" w:rsidRDefault="005C4E05" w:rsidP="00041010"/>
        </w:tc>
        <w:tc>
          <w:tcPr>
            <w:tcW w:w="2939" w:type="dxa"/>
            <w:vAlign w:val="center"/>
          </w:tcPr>
          <w:p w14:paraId="2551FF01" w14:textId="011008DF" w:rsidR="005C4E05" w:rsidRDefault="005C4E05" w:rsidP="00041010"/>
        </w:tc>
        <w:tc>
          <w:tcPr>
            <w:tcW w:w="2380" w:type="dxa"/>
            <w:vAlign w:val="center"/>
          </w:tcPr>
          <w:p w14:paraId="30BA775C" w14:textId="4FC4A37B" w:rsidR="005C4E05" w:rsidRDefault="005C4E05" w:rsidP="00041010"/>
        </w:tc>
        <w:tc>
          <w:tcPr>
            <w:tcW w:w="3219" w:type="dxa"/>
            <w:vAlign w:val="center"/>
          </w:tcPr>
          <w:p w14:paraId="7C81CD66" w14:textId="42764F15" w:rsidR="005C4E05" w:rsidRDefault="005C4E05" w:rsidP="00041010"/>
        </w:tc>
      </w:tr>
      <w:tr w:rsidR="005C4E05" w14:paraId="74C8033C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2FFD7528" w14:textId="701B0D54" w:rsidR="005C4E05" w:rsidRDefault="005C4E05" w:rsidP="00041010"/>
        </w:tc>
        <w:tc>
          <w:tcPr>
            <w:tcW w:w="2939" w:type="dxa"/>
            <w:vAlign w:val="center"/>
          </w:tcPr>
          <w:p w14:paraId="29844D29" w14:textId="28C386E7" w:rsidR="005C4E05" w:rsidRDefault="005C4E05" w:rsidP="00041010"/>
        </w:tc>
        <w:tc>
          <w:tcPr>
            <w:tcW w:w="2380" w:type="dxa"/>
            <w:vAlign w:val="center"/>
          </w:tcPr>
          <w:p w14:paraId="504D5D2F" w14:textId="67E6CC17" w:rsidR="005C4E05" w:rsidRDefault="005C4E05" w:rsidP="00041010"/>
        </w:tc>
        <w:tc>
          <w:tcPr>
            <w:tcW w:w="3219" w:type="dxa"/>
            <w:vAlign w:val="center"/>
          </w:tcPr>
          <w:p w14:paraId="42FCBC13" w14:textId="772BD712" w:rsidR="005C4E05" w:rsidRDefault="005C4E05" w:rsidP="00041010"/>
        </w:tc>
      </w:tr>
      <w:tr w:rsidR="005C4E05" w14:paraId="44D4EF5E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383108F0" w14:textId="50794F89" w:rsidR="005C4E05" w:rsidRDefault="005C4E05" w:rsidP="00041010"/>
        </w:tc>
        <w:tc>
          <w:tcPr>
            <w:tcW w:w="2939" w:type="dxa"/>
            <w:vAlign w:val="center"/>
          </w:tcPr>
          <w:p w14:paraId="4C30A7A5" w14:textId="031179C6" w:rsidR="005C4E05" w:rsidRDefault="005C4E05" w:rsidP="00041010"/>
        </w:tc>
        <w:tc>
          <w:tcPr>
            <w:tcW w:w="2380" w:type="dxa"/>
            <w:vAlign w:val="center"/>
          </w:tcPr>
          <w:p w14:paraId="392A0C45" w14:textId="6E1893D6" w:rsidR="005C4E05" w:rsidRDefault="005C4E05" w:rsidP="00041010"/>
        </w:tc>
        <w:tc>
          <w:tcPr>
            <w:tcW w:w="3219" w:type="dxa"/>
            <w:vAlign w:val="center"/>
          </w:tcPr>
          <w:p w14:paraId="1D258E68" w14:textId="58DB3F4F" w:rsidR="005C4E05" w:rsidRDefault="005C4E05" w:rsidP="00041010"/>
        </w:tc>
      </w:tr>
      <w:tr w:rsidR="005C4E05" w14:paraId="5AC609B7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37EFBCD8" w14:textId="04978637" w:rsidR="005C4E05" w:rsidRDefault="005C4E05" w:rsidP="00041010"/>
        </w:tc>
        <w:tc>
          <w:tcPr>
            <w:tcW w:w="2939" w:type="dxa"/>
            <w:vAlign w:val="center"/>
          </w:tcPr>
          <w:p w14:paraId="032C8031" w14:textId="08E642A6" w:rsidR="005C4E05" w:rsidRDefault="005C4E05" w:rsidP="00041010"/>
        </w:tc>
        <w:tc>
          <w:tcPr>
            <w:tcW w:w="2380" w:type="dxa"/>
            <w:vAlign w:val="center"/>
          </w:tcPr>
          <w:p w14:paraId="512C4F32" w14:textId="1A1FCEA5" w:rsidR="005C4E05" w:rsidRDefault="005C4E05" w:rsidP="00041010"/>
        </w:tc>
        <w:tc>
          <w:tcPr>
            <w:tcW w:w="3219" w:type="dxa"/>
            <w:vAlign w:val="center"/>
          </w:tcPr>
          <w:p w14:paraId="2BE712B9" w14:textId="58ED13DC" w:rsidR="005C4E05" w:rsidRDefault="005C4E05" w:rsidP="00041010"/>
        </w:tc>
      </w:tr>
      <w:tr w:rsidR="005C4E05" w14:paraId="7517D409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7A6F8865" w14:textId="0C614A17" w:rsidR="005C4E05" w:rsidRDefault="005C4E05" w:rsidP="00041010"/>
        </w:tc>
        <w:tc>
          <w:tcPr>
            <w:tcW w:w="2939" w:type="dxa"/>
            <w:vAlign w:val="center"/>
          </w:tcPr>
          <w:p w14:paraId="23D07F82" w14:textId="3EFD0979" w:rsidR="005C4E05" w:rsidRDefault="005C4E05" w:rsidP="00041010"/>
        </w:tc>
        <w:tc>
          <w:tcPr>
            <w:tcW w:w="2380" w:type="dxa"/>
            <w:vAlign w:val="center"/>
          </w:tcPr>
          <w:p w14:paraId="206446C6" w14:textId="02EFBFF4" w:rsidR="005C4E05" w:rsidRDefault="005C4E05" w:rsidP="00041010"/>
        </w:tc>
        <w:tc>
          <w:tcPr>
            <w:tcW w:w="3219" w:type="dxa"/>
            <w:vAlign w:val="center"/>
          </w:tcPr>
          <w:p w14:paraId="41FBD499" w14:textId="4404B064" w:rsidR="005C4E05" w:rsidRDefault="005C4E05" w:rsidP="00041010"/>
        </w:tc>
      </w:tr>
      <w:tr w:rsidR="005C4E05" w14:paraId="50966837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2E2E5109" w14:textId="4E81349B" w:rsidR="005C4E05" w:rsidRDefault="005C4E05" w:rsidP="00041010"/>
        </w:tc>
        <w:tc>
          <w:tcPr>
            <w:tcW w:w="2939" w:type="dxa"/>
            <w:vAlign w:val="center"/>
          </w:tcPr>
          <w:p w14:paraId="41E7922C" w14:textId="3E012F52" w:rsidR="005C4E05" w:rsidRDefault="005C4E05" w:rsidP="00041010"/>
        </w:tc>
        <w:tc>
          <w:tcPr>
            <w:tcW w:w="2380" w:type="dxa"/>
            <w:vAlign w:val="center"/>
          </w:tcPr>
          <w:p w14:paraId="007FAEE0" w14:textId="1956537E" w:rsidR="005C4E05" w:rsidRDefault="005C4E05" w:rsidP="00041010"/>
        </w:tc>
        <w:tc>
          <w:tcPr>
            <w:tcW w:w="3219" w:type="dxa"/>
            <w:vAlign w:val="center"/>
          </w:tcPr>
          <w:p w14:paraId="3D646C2A" w14:textId="0B6413C0" w:rsidR="005C4E05" w:rsidRDefault="005C4E05" w:rsidP="00041010"/>
        </w:tc>
      </w:tr>
      <w:tr w:rsidR="005C4E05" w14:paraId="2E138D2D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3528ECEF" w14:textId="593E1AB0" w:rsidR="005C4E05" w:rsidRDefault="005C4E05" w:rsidP="00041010"/>
        </w:tc>
        <w:tc>
          <w:tcPr>
            <w:tcW w:w="2939" w:type="dxa"/>
            <w:vAlign w:val="center"/>
          </w:tcPr>
          <w:p w14:paraId="7E165653" w14:textId="0548E9CD" w:rsidR="005C4E05" w:rsidRDefault="005C4E05" w:rsidP="00041010"/>
        </w:tc>
        <w:tc>
          <w:tcPr>
            <w:tcW w:w="2380" w:type="dxa"/>
            <w:vAlign w:val="center"/>
          </w:tcPr>
          <w:p w14:paraId="09351F0D" w14:textId="244F233D" w:rsidR="005C4E05" w:rsidRDefault="005C4E05" w:rsidP="00041010"/>
        </w:tc>
        <w:tc>
          <w:tcPr>
            <w:tcW w:w="3219" w:type="dxa"/>
            <w:vAlign w:val="center"/>
          </w:tcPr>
          <w:p w14:paraId="55F4DEC8" w14:textId="4DCBF3A7" w:rsidR="005C4E05" w:rsidRDefault="005C4E05" w:rsidP="00041010"/>
        </w:tc>
      </w:tr>
      <w:tr w:rsidR="005C4E05" w14:paraId="3BD0486E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3F1BCE1D" w14:textId="55B85E58" w:rsidR="005C4E05" w:rsidRDefault="005C4E05" w:rsidP="00041010"/>
        </w:tc>
        <w:tc>
          <w:tcPr>
            <w:tcW w:w="2939" w:type="dxa"/>
            <w:vAlign w:val="center"/>
          </w:tcPr>
          <w:p w14:paraId="28BF156A" w14:textId="4370B40E" w:rsidR="005C4E05" w:rsidRDefault="005C4E05" w:rsidP="00041010"/>
        </w:tc>
        <w:tc>
          <w:tcPr>
            <w:tcW w:w="2380" w:type="dxa"/>
            <w:vAlign w:val="center"/>
          </w:tcPr>
          <w:p w14:paraId="7DFB276D" w14:textId="1E220875" w:rsidR="005C4E05" w:rsidRDefault="005C4E05" w:rsidP="00041010"/>
        </w:tc>
        <w:tc>
          <w:tcPr>
            <w:tcW w:w="3219" w:type="dxa"/>
            <w:vAlign w:val="center"/>
          </w:tcPr>
          <w:p w14:paraId="27246F58" w14:textId="3E92BB23" w:rsidR="005C4E05" w:rsidRDefault="005C4E05" w:rsidP="00041010"/>
        </w:tc>
      </w:tr>
      <w:tr w:rsidR="005C4E05" w14:paraId="4FF8B18B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4077660C" w14:textId="3772513C" w:rsidR="005C4E05" w:rsidRDefault="005C4E05" w:rsidP="00041010"/>
        </w:tc>
        <w:tc>
          <w:tcPr>
            <w:tcW w:w="2939" w:type="dxa"/>
            <w:vAlign w:val="center"/>
          </w:tcPr>
          <w:p w14:paraId="3F92BC24" w14:textId="6F9B64AE" w:rsidR="005C4E05" w:rsidRDefault="005C4E05" w:rsidP="00041010"/>
        </w:tc>
        <w:tc>
          <w:tcPr>
            <w:tcW w:w="2380" w:type="dxa"/>
            <w:vAlign w:val="center"/>
          </w:tcPr>
          <w:p w14:paraId="3415FE52" w14:textId="5CCBB921" w:rsidR="005C4E05" w:rsidRDefault="005C4E05" w:rsidP="00041010"/>
        </w:tc>
        <w:tc>
          <w:tcPr>
            <w:tcW w:w="3219" w:type="dxa"/>
            <w:vAlign w:val="center"/>
          </w:tcPr>
          <w:p w14:paraId="4ACA5A58" w14:textId="1D0826F8" w:rsidR="005C4E05" w:rsidRDefault="005C4E05" w:rsidP="00041010"/>
        </w:tc>
      </w:tr>
      <w:tr w:rsidR="005C4E05" w14:paraId="70C82FB5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12BFF797" w14:textId="14312E05" w:rsidR="005C4E05" w:rsidRDefault="005C4E05" w:rsidP="00041010"/>
        </w:tc>
        <w:tc>
          <w:tcPr>
            <w:tcW w:w="2939" w:type="dxa"/>
            <w:vAlign w:val="center"/>
          </w:tcPr>
          <w:p w14:paraId="698A2A61" w14:textId="347F56C9" w:rsidR="005C4E05" w:rsidRDefault="005C4E05" w:rsidP="00041010"/>
        </w:tc>
        <w:tc>
          <w:tcPr>
            <w:tcW w:w="2380" w:type="dxa"/>
            <w:vAlign w:val="center"/>
          </w:tcPr>
          <w:p w14:paraId="3C2B7A0B" w14:textId="0DAF7157" w:rsidR="005C4E05" w:rsidRDefault="005C4E05" w:rsidP="00041010"/>
        </w:tc>
        <w:tc>
          <w:tcPr>
            <w:tcW w:w="3219" w:type="dxa"/>
            <w:vAlign w:val="center"/>
          </w:tcPr>
          <w:p w14:paraId="6AF5BFB3" w14:textId="37A34589" w:rsidR="005C4E05" w:rsidRDefault="005C4E05" w:rsidP="00041010"/>
        </w:tc>
      </w:tr>
      <w:tr w:rsidR="005C4E05" w14:paraId="7CBC4F45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4ADB325B" w14:textId="49467D02" w:rsidR="005C4E05" w:rsidRDefault="005C4E05" w:rsidP="00041010"/>
        </w:tc>
        <w:tc>
          <w:tcPr>
            <w:tcW w:w="2939" w:type="dxa"/>
            <w:vAlign w:val="center"/>
          </w:tcPr>
          <w:p w14:paraId="5627B3C9" w14:textId="127C654A" w:rsidR="005C4E05" w:rsidRDefault="005C4E05" w:rsidP="00041010"/>
        </w:tc>
        <w:tc>
          <w:tcPr>
            <w:tcW w:w="2380" w:type="dxa"/>
            <w:vAlign w:val="center"/>
          </w:tcPr>
          <w:p w14:paraId="3EAACDF0" w14:textId="6BA83C82" w:rsidR="005C4E05" w:rsidRDefault="005C4E05" w:rsidP="00041010"/>
        </w:tc>
        <w:tc>
          <w:tcPr>
            <w:tcW w:w="3219" w:type="dxa"/>
            <w:vAlign w:val="center"/>
          </w:tcPr>
          <w:p w14:paraId="39AB53D8" w14:textId="3DBF36DB" w:rsidR="005C4E05" w:rsidRDefault="005C4E05" w:rsidP="00041010"/>
        </w:tc>
      </w:tr>
      <w:tr w:rsidR="005C4E05" w14:paraId="2A0894A7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5F3A070C" w14:textId="7A228C42" w:rsidR="005C4E05" w:rsidRDefault="005C4E05" w:rsidP="00041010"/>
        </w:tc>
        <w:tc>
          <w:tcPr>
            <w:tcW w:w="2939" w:type="dxa"/>
            <w:vAlign w:val="center"/>
          </w:tcPr>
          <w:p w14:paraId="502D304C" w14:textId="128457A2" w:rsidR="005C4E05" w:rsidRDefault="005C4E05" w:rsidP="00041010"/>
        </w:tc>
        <w:tc>
          <w:tcPr>
            <w:tcW w:w="2380" w:type="dxa"/>
            <w:vAlign w:val="center"/>
          </w:tcPr>
          <w:p w14:paraId="7C5DC5C6" w14:textId="36EF6DB4" w:rsidR="005C4E05" w:rsidRDefault="005C4E05" w:rsidP="00041010"/>
        </w:tc>
        <w:tc>
          <w:tcPr>
            <w:tcW w:w="3219" w:type="dxa"/>
            <w:vAlign w:val="center"/>
          </w:tcPr>
          <w:p w14:paraId="34793C3C" w14:textId="30368740" w:rsidR="005C4E05" w:rsidRDefault="005C4E05" w:rsidP="00041010"/>
        </w:tc>
      </w:tr>
      <w:tr w:rsidR="005C4E05" w14:paraId="3FA2AE5F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263B8FC1" w14:textId="76D8E094" w:rsidR="005C4E05" w:rsidRDefault="005C4E05" w:rsidP="00041010"/>
        </w:tc>
        <w:tc>
          <w:tcPr>
            <w:tcW w:w="2939" w:type="dxa"/>
            <w:vAlign w:val="center"/>
          </w:tcPr>
          <w:p w14:paraId="5606A4B8" w14:textId="10FDE222" w:rsidR="005C4E05" w:rsidRDefault="005C4E05" w:rsidP="00041010"/>
        </w:tc>
        <w:tc>
          <w:tcPr>
            <w:tcW w:w="2380" w:type="dxa"/>
            <w:vAlign w:val="center"/>
          </w:tcPr>
          <w:p w14:paraId="0B185447" w14:textId="319EC322" w:rsidR="005C4E05" w:rsidRDefault="005C4E05" w:rsidP="00041010"/>
        </w:tc>
        <w:tc>
          <w:tcPr>
            <w:tcW w:w="3219" w:type="dxa"/>
            <w:vAlign w:val="center"/>
          </w:tcPr>
          <w:p w14:paraId="3F65CE28" w14:textId="1A6BB8D7" w:rsidR="005C4E05" w:rsidRDefault="005C4E05" w:rsidP="00041010"/>
        </w:tc>
      </w:tr>
      <w:tr w:rsidR="005C4E05" w14:paraId="330E69F4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5F08442F" w14:textId="66FF028C" w:rsidR="005C4E05" w:rsidRDefault="005C4E05" w:rsidP="00041010"/>
        </w:tc>
        <w:tc>
          <w:tcPr>
            <w:tcW w:w="2939" w:type="dxa"/>
            <w:vAlign w:val="center"/>
          </w:tcPr>
          <w:p w14:paraId="5B2C9876" w14:textId="34817F57" w:rsidR="005C4E05" w:rsidRDefault="005C4E05" w:rsidP="00041010"/>
        </w:tc>
        <w:tc>
          <w:tcPr>
            <w:tcW w:w="2380" w:type="dxa"/>
            <w:vAlign w:val="center"/>
          </w:tcPr>
          <w:p w14:paraId="5BBE3FAC" w14:textId="3DB98FFB" w:rsidR="005C4E05" w:rsidRDefault="005C4E05" w:rsidP="00041010"/>
        </w:tc>
        <w:tc>
          <w:tcPr>
            <w:tcW w:w="3219" w:type="dxa"/>
            <w:vAlign w:val="center"/>
          </w:tcPr>
          <w:p w14:paraId="2C9D8BF1" w14:textId="792C90BD" w:rsidR="005C4E05" w:rsidRDefault="005C4E05" w:rsidP="00041010"/>
        </w:tc>
      </w:tr>
      <w:tr w:rsidR="005C4E05" w14:paraId="368E96E0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4B038178" w14:textId="3BA9C2C2" w:rsidR="005C4E05" w:rsidRDefault="005C4E05" w:rsidP="00041010"/>
        </w:tc>
        <w:tc>
          <w:tcPr>
            <w:tcW w:w="2939" w:type="dxa"/>
            <w:vAlign w:val="center"/>
          </w:tcPr>
          <w:p w14:paraId="608AAB8A" w14:textId="20FA4159" w:rsidR="005C4E05" w:rsidRDefault="005C4E05" w:rsidP="00041010"/>
        </w:tc>
        <w:tc>
          <w:tcPr>
            <w:tcW w:w="2380" w:type="dxa"/>
            <w:vAlign w:val="center"/>
          </w:tcPr>
          <w:p w14:paraId="4AED3E5F" w14:textId="1E934412" w:rsidR="005C4E05" w:rsidRDefault="005C4E05" w:rsidP="00041010"/>
        </w:tc>
        <w:tc>
          <w:tcPr>
            <w:tcW w:w="3219" w:type="dxa"/>
            <w:vAlign w:val="center"/>
          </w:tcPr>
          <w:p w14:paraId="0A7E9E61" w14:textId="60119BCF" w:rsidR="005C4E05" w:rsidRDefault="005C4E05" w:rsidP="00041010"/>
        </w:tc>
      </w:tr>
      <w:tr w:rsidR="005C4E05" w14:paraId="4B9EFDA9" w14:textId="77777777" w:rsidTr="006B29C2">
        <w:trPr>
          <w:trHeight w:val="576"/>
        </w:trPr>
        <w:tc>
          <w:tcPr>
            <w:tcW w:w="1676" w:type="dxa"/>
            <w:vAlign w:val="center"/>
          </w:tcPr>
          <w:p w14:paraId="173EEC97" w14:textId="12ED6072" w:rsidR="005C4E05" w:rsidRDefault="005C4E05" w:rsidP="00041010"/>
        </w:tc>
        <w:tc>
          <w:tcPr>
            <w:tcW w:w="2939" w:type="dxa"/>
            <w:vAlign w:val="center"/>
          </w:tcPr>
          <w:p w14:paraId="64070ED5" w14:textId="504C1C7A" w:rsidR="005C4E05" w:rsidRDefault="005C4E05" w:rsidP="00041010"/>
        </w:tc>
        <w:tc>
          <w:tcPr>
            <w:tcW w:w="2380" w:type="dxa"/>
            <w:vAlign w:val="center"/>
          </w:tcPr>
          <w:p w14:paraId="4A3CE395" w14:textId="1A38A19F" w:rsidR="005C4E05" w:rsidRDefault="005C4E05" w:rsidP="00041010"/>
        </w:tc>
        <w:tc>
          <w:tcPr>
            <w:tcW w:w="3219" w:type="dxa"/>
            <w:vAlign w:val="center"/>
          </w:tcPr>
          <w:p w14:paraId="1CF3AF76" w14:textId="7AA154A1" w:rsidR="005C4E05" w:rsidRDefault="005C4E05" w:rsidP="00041010"/>
        </w:tc>
      </w:tr>
    </w:tbl>
    <w:p w14:paraId="2D761449" w14:textId="77777777" w:rsidR="009C5308" w:rsidRDefault="009C5308" w:rsidP="003C788E"/>
    <w:sectPr w:rsidR="009C5308" w:rsidSect="00163958">
      <w:pgSz w:w="12240" w:h="15840" w:code="1"/>
      <w:pgMar w:top="426" w:right="1008" w:bottom="567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83D96" w14:textId="77777777" w:rsidR="00034E10" w:rsidRDefault="00034E10">
      <w:r>
        <w:separator/>
      </w:r>
    </w:p>
  </w:endnote>
  <w:endnote w:type="continuationSeparator" w:id="0">
    <w:p w14:paraId="60774382" w14:textId="77777777" w:rsidR="00034E10" w:rsidRDefault="0003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0615" w14:textId="77777777" w:rsidR="00034E10" w:rsidRDefault="00034E10">
      <w:r>
        <w:separator/>
      </w:r>
    </w:p>
  </w:footnote>
  <w:footnote w:type="continuationSeparator" w:id="0">
    <w:p w14:paraId="1081B049" w14:textId="77777777" w:rsidR="00034E10" w:rsidRDefault="0003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B"/>
    <w:rsid w:val="00025D43"/>
    <w:rsid w:val="00034E10"/>
    <w:rsid w:val="00041010"/>
    <w:rsid w:val="00052D4F"/>
    <w:rsid w:val="000B041B"/>
    <w:rsid w:val="000B2936"/>
    <w:rsid w:val="000B4103"/>
    <w:rsid w:val="000C560E"/>
    <w:rsid w:val="000E3D7D"/>
    <w:rsid w:val="0016028E"/>
    <w:rsid w:val="00163958"/>
    <w:rsid w:val="00167931"/>
    <w:rsid w:val="00192C6A"/>
    <w:rsid w:val="001C34CB"/>
    <w:rsid w:val="00292CC5"/>
    <w:rsid w:val="003359D2"/>
    <w:rsid w:val="0036455D"/>
    <w:rsid w:val="003C788E"/>
    <w:rsid w:val="00400BB8"/>
    <w:rsid w:val="00454857"/>
    <w:rsid w:val="004D3F6F"/>
    <w:rsid w:val="00540B98"/>
    <w:rsid w:val="0056227C"/>
    <w:rsid w:val="00581C71"/>
    <w:rsid w:val="00585184"/>
    <w:rsid w:val="005C4E05"/>
    <w:rsid w:val="005D4A17"/>
    <w:rsid w:val="005F7F23"/>
    <w:rsid w:val="00614BD7"/>
    <w:rsid w:val="00641AB7"/>
    <w:rsid w:val="00684F2F"/>
    <w:rsid w:val="006B29C2"/>
    <w:rsid w:val="006D38C2"/>
    <w:rsid w:val="0077038B"/>
    <w:rsid w:val="00782710"/>
    <w:rsid w:val="007A32DD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96D2A"/>
    <w:rsid w:val="00BC304C"/>
    <w:rsid w:val="00BD7791"/>
    <w:rsid w:val="00C50DCE"/>
    <w:rsid w:val="00C64E83"/>
    <w:rsid w:val="00C91A93"/>
    <w:rsid w:val="00C96D5E"/>
    <w:rsid w:val="00D1734C"/>
    <w:rsid w:val="00D700A7"/>
    <w:rsid w:val="00D73534"/>
    <w:rsid w:val="00DB3705"/>
    <w:rsid w:val="00DE6E5C"/>
    <w:rsid w:val="00E07834"/>
    <w:rsid w:val="00E308FB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E9C2D"/>
  <w15:docId w15:val="{4DA98977-4A6A-4B2E-B565-252C01A4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styleId="GridTable1Light">
    <w:name w:val="Grid Table 1 Light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styleId="PlainTable1">
    <w:name w:val="Plain Table 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styleId="SmartHyperlink">
    <w:name w:val="Smart Hyperlink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Jazvac\AppData\Roaming\Microsoft\Templates\Student%20detention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Jazvac</dc:creator>
  <cp:lastModifiedBy>Lori Jazvac</cp:lastModifiedBy>
  <cp:revision>10</cp:revision>
  <cp:lastPrinted>2002-09-28T00:44:00Z</cp:lastPrinted>
  <dcterms:created xsi:type="dcterms:W3CDTF">2019-04-13T19:37:00Z</dcterms:created>
  <dcterms:modified xsi:type="dcterms:W3CDTF">2019-04-13T19:51:00Z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